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08" w:rsidRPr="00846508" w:rsidRDefault="00024188" w:rsidP="00846508">
      <w:pPr>
        <w:pStyle w:val="MonthYear"/>
        <w:spacing w:after="0"/>
        <w:rPr>
          <w:sz w:val="96"/>
          <w:szCs w:val="96"/>
        </w:rPr>
      </w:pPr>
      <w:r>
        <w:rPr>
          <w:sz w:val="96"/>
          <w:szCs w:val="96"/>
        </w:rPr>
        <w:t xml:space="preserve">2018 </w:t>
      </w:r>
      <w:r w:rsidR="002C2C80">
        <w:rPr>
          <w:sz w:val="96"/>
          <w:szCs w:val="96"/>
        </w:rPr>
        <w:t xml:space="preserve">COMMUNITY URC                  BIRTHDAY &amp; ANNIVERSARY  CALENDAR                                                                              </w:t>
      </w:r>
      <w:r w:rsidR="00D85988">
        <w:rPr>
          <w:sz w:val="48"/>
          <w:szCs w:val="48"/>
        </w:rPr>
        <w:t>EDITED – 1.11.2018</w:t>
      </w:r>
    </w:p>
    <w:p w:rsidR="00B67632" w:rsidRDefault="0040659A" w:rsidP="00846508">
      <w:pPr>
        <w:pStyle w:val="MonthYear"/>
        <w:spacing w:after="0"/>
      </w:pPr>
      <w:r>
        <w:lastRenderedPageBreak/>
        <w:t xml:space="preserve">January </w:t>
      </w:r>
      <w:r w:rsidR="00B60B37">
        <w:t>201</w:t>
      </w:r>
      <w:r w:rsidR="00F10708">
        <w:t>8</w:t>
      </w:r>
      <w:r w:rsidR="00EF2AE7">
        <w:t xml:space="preserve"> </w:t>
      </w:r>
      <w:r w:rsidR="00EF2AE7" w:rsidRPr="00EF2AE7">
        <w:rPr>
          <w:sz w:val="52"/>
          <w:szCs w:val="52"/>
        </w:rPr>
        <w:t>Birthday &amp; Anniversary</w:t>
      </w:r>
      <w:r w:rsidR="000F67B1">
        <w:rPr>
          <w:sz w:val="52"/>
          <w:szCs w:val="52"/>
        </w:rPr>
        <w:t>*</w:t>
      </w:r>
      <w:r w:rsidR="00EF2AE7" w:rsidRPr="00EF2AE7">
        <w:rPr>
          <w:sz w:val="52"/>
          <w:szCs w:val="52"/>
        </w:rPr>
        <w:t xml:space="preserve"> Calendar</w:t>
      </w:r>
    </w:p>
    <w:tbl>
      <w:tblPr>
        <w:tblW w:w="5186" w:type="pct"/>
        <w:jc w:val="center"/>
        <w:tblInd w:w="-171" w:type="dxa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2082"/>
        <w:gridCol w:w="2170"/>
        <w:gridCol w:w="2032"/>
        <w:gridCol w:w="2032"/>
        <w:gridCol w:w="1939"/>
        <w:gridCol w:w="2124"/>
        <w:gridCol w:w="2314"/>
      </w:tblGrid>
      <w:tr w:rsidR="00B67632" w:rsidTr="00DE6AA3">
        <w:trPr>
          <w:trHeight w:val="288"/>
          <w:jc w:val="center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Sunday</w:t>
            </w:r>
          </w:p>
        </w:tc>
        <w:tc>
          <w:tcPr>
            <w:tcW w:w="21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Monday</w:t>
            </w:r>
          </w:p>
        </w:tc>
        <w:tc>
          <w:tcPr>
            <w:tcW w:w="203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Tuesday</w:t>
            </w:r>
          </w:p>
        </w:tc>
        <w:tc>
          <w:tcPr>
            <w:tcW w:w="203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Wednesday</w:t>
            </w:r>
          </w:p>
        </w:tc>
        <w:tc>
          <w:tcPr>
            <w:tcW w:w="193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Thursday</w:t>
            </w:r>
          </w:p>
        </w:tc>
        <w:tc>
          <w:tcPr>
            <w:tcW w:w="212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Friday</w:t>
            </w:r>
          </w:p>
        </w:tc>
        <w:tc>
          <w:tcPr>
            <w:tcW w:w="231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Saturday</w:t>
            </w:r>
          </w:p>
        </w:tc>
      </w:tr>
      <w:tr w:rsidR="00B67632" w:rsidTr="00DE6AA3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Date"/>
              <w:spacing w:before="0"/>
            </w:pP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1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2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3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4</w:t>
            </w:r>
          </w:p>
        </w:tc>
        <w:tc>
          <w:tcPr>
            <w:tcW w:w="2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5</w:t>
            </w: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6</w:t>
            </w:r>
          </w:p>
        </w:tc>
      </w:tr>
      <w:tr w:rsidR="00B67632" w:rsidTr="00DE6AA3">
        <w:trPr>
          <w:trHeight w:hRule="exact" w:val="72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CalendarText"/>
              <w:spacing w:before="0" w:after="0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CalendarText"/>
              <w:spacing w:before="0" w:after="0"/>
            </w:pPr>
            <w:r>
              <w:t>JOYCE MOES</w:t>
            </w:r>
          </w:p>
        </w:tc>
        <w:tc>
          <w:tcPr>
            <w:tcW w:w="20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CalendarText"/>
              <w:spacing w:before="0" w:after="0"/>
            </w:pPr>
            <w:r>
              <w:t>BRAXTON COLVIN</w:t>
            </w:r>
          </w:p>
        </w:tc>
        <w:tc>
          <w:tcPr>
            <w:tcW w:w="20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CalendarText"/>
              <w:spacing w:before="0" w:after="0"/>
            </w:pPr>
          </w:p>
        </w:tc>
        <w:tc>
          <w:tcPr>
            <w:tcW w:w="19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CalendarText"/>
              <w:spacing w:before="0" w:after="0"/>
            </w:pPr>
            <w:r>
              <w:t>JOHN YSINGA</w:t>
            </w:r>
          </w:p>
        </w:tc>
        <w:tc>
          <w:tcPr>
            <w:tcW w:w="2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CalendarText"/>
              <w:spacing w:before="0" w:after="0"/>
            </w:pPr>
          </w:p>
        </w:tc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CalendarText"/>
              <w:spacing w:before="0" w:after="0"/>
            </w:pPr>
            <w:r>
              <w:t>KENNY HART</w:t>
            </w:r>
          </w:p>
        </w:tc>
      </w:tr>
      <w:tr w:rsidR="00B67632" w:rsidTr="00DE6AA3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417B66">
            <w:pPr>
              <w:pStyle w:val="Date"/>
              <w:spacing w:before="0"/>
            </w:pPr>
            <w:r>
              <w:t>7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8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9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10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11</w:t>
            </w:r>
          </w:p>
        </w:tc>
        <w:tc>
          <w:tcPr>
            <w:tcW w:w="2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12</w:t>
            </w: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13</w:t>
            </w:r>
          </w:p>
        </w:tc>
      </w:tr>
      <w:tr w:rsidR="00B67632" w:rsidTr="00DE6AA3">
        <w:trPr>
          <w:trHeight w:hRule="exact" w:val="720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CalendarText"/>
              <w:spacing w:before="0" w:after="0"/>
            </w:pPr>
            <w:r>
              <w:t>ELIZABETH BULTEMA</w:t>
            </w: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CalendarText"/>
              <w:spacing w:before="0" w:after="0"/>
            </w:pPr>
          </w:p>
        </w:tc>
        <w:tc>
          <w:tcPr>
            <w:tcW w:w="20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7B66" w:rsidRDefault="00F10708" w:rsidP="00753C12">
            <w:pPr>
              <w:pStyle w:val="CalendarText"/>
              <w:spacing w:before="0" w:after="0"/>
            </w:pPr>
            <w:r>
              <w:t>KEVIN EENIGENBURG</w:t>
            </w:r>
          </w:p>
        </w:tc>
        <w:tc>
          <w:tcPr>
            <w:tcW w:w="20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CalendarText"/>
              <w:spacing w:before="0" w:after="0"/>
            </w:pPr>
            <w:r>
              <w:t>PETE BULTEMA, JR.</w:t>
            </w:r>
          </w:p>
          <w:p w:rsidR="00F10708" w:rsidRDefault="00F10708" w:rsidP="00753C12">
            <w:pPr>
              <w:pStyle w:val="CalendarText"/>
              <w:spacing w:before="0" w:after="0"/>
            </w:pPr>
            <w:r>
              <w:t>LIAM VANDER WOUDE</w:t>
            </w:r>
          </w:p>
        </w:tc>
        <w:tc>
          <w:tcPr>
            <w:tcW w:w="19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7B66" w:rsidRDefault="00F10708" w:rsidP="00753C12">
            <w:pPr>
              <w:pStyle w:val="CalendarText"/>
              <w:spacing w:before="0" w:after="0"/>
            </w:pPr>
            <w:r>
              <w:t>KEN KUIPER</w:t>
            </w:r>
          </w:p>
        </w:tc>
        <w:tc>
          <w:tcPr>
            <w:tcW w:w="2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2AE7" w:rsidRDefault="00F10708" w:rsidP="00753C12">
            <w:pPr>
              <w:pStyle w:val="CalendarText"/>
              <w:spacing w:before="0" w:after="0"/>
            </w:pPr>
            <w:r>
              <w:t>KRYSTLE EENIGENBURG</w:t>
            </w:r>
          </w:p>
          <w:p w:rsidR="00F10708" w:rsidRDefault="00F10708" w:rsidP="00753C12">
            <w:pPr>
              <w:pStyle w:val="CalendarText"/>
              <w:spacing w:before="0" w:after="0"/>
            </w:pPr>
            <w:r>
              <w:t>TITUS MARTIN</w:t>
            </w:r>
          </w:p>
        </w:tc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CalendarText"/>
              <w:spacing w:before="0" w:after="0"/>
            </w:pPr>
          </w:p>
        </w:tc>
      </w:tr>
      <w:tr w:rsidR="00B67632" w:rsidTr="00DE6AA3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14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15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67632" w:rsidRDefault="00F10708" w:rsidP="00753C12">
            <w:pPr>
              <w:pStyle w:val="Date"/>
              <w:spacing w:before="0"/>
            </w:pPr>
            <w:r>
              <w:t>16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17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18</w:t>
            </w:r>
          </w:p>
        </w:tc>
        <w:tc>
          <w:tcPr>
            <w:tcW w:w="2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19</w:t>
            </w: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20</w:t>
            </w:r>
          </w:p>
        </w:tc>
      </w:tr>
      <w:tr w:rsidR="00B67632" w:rsidTr="0061744B">
        <w:trPr>
          <w:trHeight w:hRule="exact" w:val="972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C1E22" w:rsidRDefault="00F10708" w:rsidP="00753C12">
            <w:pPr>
              <w:pStyle w:val="CalendarText"/>
              <w:spacing w:before="0" w:after="0"/>
            </w:pPr>
            <w:r>
              <w:t>MORIAH DE BOER</w:t>
            </w:r>
          </w:p>
          <w:p w:rsidR="007B60E8" w:rsidRDefault="007B60E8" w:rsidP="00753C12">
            <w:pPr>
              <w:pStyle w:val="CalendarText"/>
              <w:spacing w:before="0" w:after="0"/>
            </w:pPr>
            <w:r>
              <w:t>JOSHUA DYKSHORN</w:t>
            </w: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CalendarText"/>
              <w:spacing w:before="0" w:after="0"/>
            </w:pPr>
            <w:r>
              <w:t>BEA SIERSEMA</w:t>
            </w:r>
          </w:p>
        </w:tc>
        <w:tc>
          <w:tcPr>
            <w:tcW w:w="20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C1E22" w:rsidRDefault="00F10708" w:rsidP="00753C12">
            <w:pPr>
              <w:pStyle w:val="CalendarText"/>
              <w:spacing w:before="0" w:after="0"/>
            </w:pPr>
            <w:r>
              <w:t>DIRK JOHNSON</w:t>
            </w:r>
          </w:p>
        </w:tc>
        <w:tc>
          <w:tcPr>
            <w:tcW w:w="20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7B66" w:rsidRDefault="00417B66" w:rsidP="00753C12">
            <w:pPr>
              <w:pStyle w:val="CalendarText"/>
              <w:spacing w:before="0" w:after="0"/>
            </w:pPr>
          </w:p>
        </w:tc>
        <w:tc>
          <w:tcPr>
            <w:tcW w:w="19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7B66" w:rsidRDefault="00F10708" w:rsidP="00753C12">
            <w:pPr>
              <w:pStyle w:val="CalendarText"/>
              <w:spacing w:before="0" w:after="0"/>
            </w:pPr>
            <w:r w:rsidRPr="00F10708">
              <w:t>TINI DE BOER</w:t>
            </w:r>
          </w:p>
          <w:p w:rsidR="00F10708" w:rsidRPr="00F10708" w:rsidRDefault="00F10708" w:rsidP="00753C12">
            <w:pPr>
              <w:pStyle w:val="CalendarText"/>
              <w:spacing w:before="0" w:after="0"/>
            </w:pPr>
            <w:r>
              <w:t>JILL JOHNSON</w:t>
            </w:r>
          </w:p>
        </w:tc>
        <w:tc>
          <w:tcPr>
            <w:tcW w:w="2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CalendarText"/>
              <w:spacing w:before="0" w:after="0"/>
            </w:pPr>
            <w:r>
              <w:t>JACOB VANDER LAAN</w:t>
            </w:r>
          </w:p>
          <w:p w:rsidR="00F10708" w:rsidRDefault="00F10708" w:rsidP="00753C12">
            <w:pPr>
              <w:pStyle w:val="CalendarText"/>
              <w:spacing w:before="0" w:after="0"/>
            </w:pPr>
            <w:r>
              <w:t>CAROL ZANDSTRA</w:t>
            </w:r>
          </w:p>
          <w:p w:rsidR="00F10708" w:rsidRDefault="00F10708" w:rsidP="00753C12">
            <w:pPr>
              <w:pStyle w:val="CalendarText"/>
              <w:spacing w:before="0" w:after="0"/>
            </w:pPr>
            <w:r>
              <w:t>*REV. JAMES &amp; RAYLENE OORD</w:t>
            </w:r>
          </w:p>
        </w:tc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67B1" w:rsidRDefault="00F10708" w:rsidP="00753C12">
            <w:pPr>
              <w:pStyle w:val="CalendarText"/>
              <w:spacing w:before="0" w:after="0"/>
            </w:pPr>
            <w:r>
              <w:t>LANEY ROTTIER</w:t>
            </w:r>
          </w:p>
        </w:tc>
      </w:tr>
      <w:tr w:rsidR="00B67632" w:rsidTr="00DE6AA3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753C12">
            <w:pPr>
              <w:pStyle w:val="Date"/>
              <w:spacing w:before="0"/>
            </w:pPr>
            <w:r>
              <w:t>21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F10708" w:rsidP="00CE3E4D">
            <w:pPr>
              <w:pStyle w:val="Date"/>
              <w:spacing w:before="0"/>
            </w:pPr>
            <w:r>
              <w:t>2</w:t>
            </w:r>
            <w:r w:rsidR="00CE3E4D">
              <w:t>2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67632" w:rsidRDefault="00CE3E4D" w:rsidP="00753C12">
            <w:pPr>
              <w:pStyle w:val="Date"/>
              <w:spacing w:before="0"/>
            </w:pPr>
            <w:r>
              <w:t>23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67632" w:rsidRDefault="00CE3E4D" w:rsidP="00753C12">
            <w:pPr>
              <w:pStyle w:val="Date"/>
              <w:spacing w:before="0"/>
            </w:pPr>
            <w:r>
              <w:t>24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E3E4D" w:rsidP="00753C12">
            <w:pPr>
              <w:pStyle w:val="Date"/>
              <w:spacing w:before="0"/>
            </w:pPr>
            <w:r>
              <w:t>25</w:t>
            </w:r>
          </w:p>
        </w:tc>
        <w:tc>
          <w:tcPr>
            <w:tcW w:w="2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E3E4D" w:rsidP="00753C12">
            <w:pPr>
              <w:pStyle w:val="Date"/>
              <w:spacing w:before="0"/>
            </w:pPr>
            <w:r>
              <w:t>26</w:t>
            </w: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5658E" w:rsidRPr="00CB31C1" w:rsidRDefault="00CE3E4D" w:rsidP="00753C1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</w:tr>
      <w:tr w:rsidR="00B67632" w:rsidTr="00CC1AFE">
        <w:trPr>
          <w:trHeight w:hRule="exact" w:val="702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6DB3" w:rsidRPr="00EC1E22" w:rsidRDefault="00F10708" w:rsidP="00753C12">
            <w:pPr>
              <w:pStyle w:val="CalendarText"/>
              <w:spacing w:before="0" w:after="0"/>
            </w:pPr>
            <w:r>
              <w:t>FINLEY KOOY</w:t>
            </w: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C1E22" w:rsidRDefault="00EC1E22" w:rsidP="00753C12">
            <w:pPr>
              <w:pStyle w:val="CalendarText"/>
              <w:spacing w:before="0" w:after="0"/>
            </w:pPr>
          </w:p>
        </w:tc>
        <w:tc>
          <w:tcPr>
            <w:tcW w:w="20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C1E22" w:rsidRPr="00EC1E22" w:rsidRDefault="00EC1E22" w:rsidP="00753C12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10708" w:rsidRDefault="00F10708" w:rsidP="00753C12">
            <w:pPr>
              <w:pStyle w:val="CalendarText"/>
              <w:spacing w:before="0" w:after="0"/>
            </w:pPr>
          </w:p>
        </w:tc>
        <w:tc>
          <w:tcPr>
            <w:tcW w:w="19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3E4D" w:rsidRDefault="00CE3E4D" w:rsidP="00CE3E4D">
            <w:pPr>
              <w:pStyle w:val="CalendarText"/>
              <w:spacing w:before="0" w:after="0"/>
            </w:pPr>
            <w:r>
              <w:t>JODI BULTEMA</w:t>
            </w:r>
          </w:p>
          <w:p w:rsidR="00461991" w:rsidRDefault="00461991" w:rsidP="00CE3E4D">
            <w:pPr>
              <w:pStyle w:val="CalendarText"/>
              <w:spacing w:before="0" w:after="0"/>
            </w:pPr>
            <w:r>
              <w:t>KYLE HUIZENGA</w:t>
            </w:r>
          </w:p>
          <w:p w:rsidR="00B67632" w:rsidRDefault="00CE3E4D" w:rsidP="00CE3E4D">
            <w:pPr>
              <w:pStyle w:val="CalendarText"/>
              <w:spacing w:before="0" w:after="0"/>
            </w:pPr>
            <w:r>
              <w:t>SHARON LEEP</w:t>
            </w:r>
          </w:p>
        </w:tc>
        <w:tc>
          <w:tcPr>
            <w:tcW w:w="2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CE3E4D" w:rsidP="00753C12">
            <w:pPr>
              <w:pStyle w:val="CalendarText"/>
              <w:spacing w:before="0" w:after="0"/>
            </w:pPr>
            <w:r>
              <w:t>GORDON HEIM</w:t>
            </w:r>
          </w:p>
        </w:tc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61991" w:rsidRDefault="00461991" w:rsidP="00753C12">
            <w:pPr>
              <w:pStyle w:val="CalendarText"/>
              <w:spacing w:before="0" w:after="0"/>
            </w:pPr>
            <w:r>
              <w:t>LIZ HUIZENGA</w:t>
            </w:r>
          </w:p>
          <w:p w:rsidR="000F67B1" w:rsidRDefault="00CE3E4D" w:rsidP="00753C12">
            <w:pPr>
              <w:pStyle w:val="CalendarText"/>
              <w:spacing w:before="0" w:after="0"/>
            </w:pPr>
            <w:bookmarkStart w:id="0" w:name="_GoBack"/>
            <w:bookmarkEnd w:id="0"/>
            <w:r>
              <w:t>DEB ZANDSTRA</w:t>
            </w:r>
          </w:p>
        </w:tc>
      </w:tr>
      <w:tr w:rsidR="00B67632" w:rsidTr="00DE6AA3">
        <w:trPr>
          <w:trHeight w:hRule="exact" w:val="432"/>
          <w:jc w:val="center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E3E4D" w:rsidP="00753C12">
            <w:pPr>
              <w:pStyle w:val="Date"/>
              <w:spacing w:before="0"/>
            </w:pPr>
            <w:r>
              <w:t>28</w:t>
            </w:r>
          </w:p>
        </w:tc>
        <w:tc>
          <w:tcPr>
            <w:tcW w:w="2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67632" w:rsidRDefault="00CE3E4D" w:rsidP="00753C12">
            <w:pPr>
              <w:pStyle w:val="Date"/>
              <w:spacing w:before="0"/>
            </w:pPr>
            <w:r>
              <w:t>29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E3E4D" w:rsidP="00753C12">
            <w:pPr>
              <w:pStyle w:val="Date"/>
              <w:spacing w:before="0"/>
            </w:pPr>
            <w:r>
              <w:t>30</w:t>
            </w:r>
          </w:p>
        </w:tc>
        <w:tc>
          <w:tcPr>
            <w:tcW w:w="203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E3E4D" w:rsidP="00753C12">
            <w:pPr>
              <w:pStyle w:val="Date"/>
              <w:spacing w:before="0"/>
            </w:pPr>
            <w:r>
              <w:t>31</w:t>
            </w:r>
          </w:p>
        </w:tc>
        <w:tc>
          <w:tcPr>
            <w:tcW w:w="19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Date"/>
              <w:spacing w:before="0"/>
            </w:pPr>
          </w:p>
        </w:tc>
        <w:tc>
          <w:tcPr>
            <w:tcW w:w="2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Date"/>
              <w:spacing w:before="0"/>
            </w:pPr>
          </w:p>
        </w:tc>
        <w:tc>
          <w:tcPr>
            <w:tcW w:w="231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Date"/>
              <w:spacing w:before="0"/>
            </w:pPr>
          </w:p>
        </w:tc>
      </w:tr>
      <w:tr w:rsidR="009F5AB9" w:rsidTr="00CC1AFE">
        <w:trPr>
          <w:trHeight w:hRule="exact" w:val="738"/>
          <w:jc w:val="center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7B66" w:rsidRDefault="00417B66" w:rsidP="00753C12">
            <w:pPr>
              <w:pStyle w:val="CalendarText"/>
              <w:spacing w:before="0" w:after="0"/>
            </w:pPr>
          </w:p>
          <w:p w:rsidR="00F10708" w:rsidRDefault="00F10708" w:rsidP="00753C12">
            <w:pPr>
              <w:pStyle w:val="CalendarText"/>
              <w:spacing w:before="0" w:after="0"/>
            </w:pPr>
          </w:p>
        </w:tc>
        <w:tc>
          <w:tcPr>
            <w:tcW w:w="2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E3E4D" w:rsidRDefault="00CE3E4D" w:rsidP="00CE3E4D">
            <w:pPr>
              <w:pStyle w:val="CalendarText"/>
              <w:spacing w:before="0" w:after="0"/>
            </w:pPr>
            <w:r>
              <w:t>RICH BULTEMA</w:t>
            </w:r>
          </w:p>
          <w:p w:rsidR="00461991" w:rsidRDefault="00461991" w:rsidP="00CE3E4D">
            <w:pPr>
              <w:pStyle w:val="CalendarText"/>
              <w:spacing w:before="0" w:after="0"/>
            </w:pPr>
            <w:r>
              <w:t>MICHAEL HUIZENGA</w:t>
            </w:r>
          </w:p>
          <w:p w:rsidR="009F5AB9" w:rsidRDefault="009F5AB9" w:rsidP="00935AF9">
            <w:pPr>
              <w:pStyle w:val="CalendarText"/>
              <w:spacing w:before="0" w:after="0"/>
            </w:pPr>
          </w:p>
        </w:tc>
        <w:tc>
          <w:tcPr>
            <w:tcW w:w="20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5AB9" w:rsidRDefault="009F5AB9" w:rsidP="00753C12">
            <w:pPr>
              <w:pStyle w:val="CalendarText"/>
              <w:spacing w:before="0" w:after="0"/>
            </w:pPr>
          </w:p>
        </w:tc>
        <w:tc>
          <w:tcPr>
            <w:tcW w:w="203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5AB9" w:rsidRDefault="009F5AB9" w:rsidP="00753C12">
            <w:pPr>
              <w:pStyle w:val="CalendarText"/>
              <w:spacing w:before="0" w:after="0"/>
            </w:pPr>
          </w:p>
        </w:tc>
        <w:tc>
          <w:tcPr>
            <w:tcW w:w="19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5AB9" w:rsidRDefault="009F5AB9" w:rsidP="00753C12">
            <w:pPr>
              <w:pStyle w:val="CalendarText"/>
              <w:spacing w:before="0" w:after="0"/>
            </w:pPr>
          </w:p>
        </w:tc>
        <w:tc>
          <w:tcPr>
            <w:tcW w:w="2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C1E22" w:rsidRDefault="00EC1E22" w:rsidP="00753C12">
            <w:pPr>
              <w:pStyle w:val="CalendarText"/>
              <w:spacing w:before="0" w:after="0"/>
            </w:pPr>
          </w:p>
        </w:tc>
        <w:tc>
          <w:tcPr>
            <w:tcW w:w="231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F5AB9" w:rsidRDefault="009F5AB9" w:rsidP="00753C12">
            <w:pPr>
              <w:pStyle w:val="CalendarText"/>
              <w:spacing w:before="0" w:after="0"/>
            </w:pPr>
          </w:p>
        </w:tc>
      </w:tr>
    </w:tbl>
    <w:p w:rsidR="0040659A" w:rsidRDefault="0040659A" w:rsidP="0040659A">
      <w:pPr>
        <w:pStyle w:val="MonthYear"/>
        <w:jc w:val="left"/>
      </w:pPr>
      <w:r>
        <w:lastRenderedPageBreak/>
        <w:t xml:space="preserve">February </w:t>
      </w:r>
      <w:r w:rsidR="009764DD">
        <w:t>2018</w:t>
      </w:r>
      <w:r>
        <w:t xml:space="preserve"> </w:t>
      </w:r>
      <w:r w:rsidRPr="00EF2AE7">
        <w:rPr>
          <w:sz w:val="52"/>
          <w:szCs w:val="52"/>
        </w:rPr>
        <w:t>Birthday &amp; Anniversary</w:t>
      </w:r>
      <w:r>
        <w:rPr>
          <w:sz w:val="52"/>
          <w:szCs w:val="52"/>
        </w:rPr>
        <w:t>*</w:t>
      </w:r>
      <w:r w:rsidRPr="00EF2AE7">
        <w:rPr>
          <w:sz w:val="52"/>
          <w:szCs w:val="52"/>
        </w:rPr>
        <w:t xml:space="preserve"> Calendar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2178"/>
        <w:gridCol w:w="1980"/>
        <w:gridCol w:w="1980"/>
        <w:gridCol w:w="1951"/>
        <w:gridCol w:w="2027"/>
        <w:gridCol w:w="2027"/>
        <w:gridCol w:w="2023"/>
      </w:tblGrid>
      <w:tr w:rsidR="00B67632" w:rsidTr="0040659A">
        <w:trPr>
          <w:trHeight w:val="288"/>
          <w:jc w:val="center"/>
        </w:trPr>
        <w:tc>
          <w:tcPr>
            <w:tcW w:w="21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Sunday</w:t>
            </w:r>
          </w:p>
        </w:tc>
        <w:tc>
          <w:tcPr>
            <w:tcW w:w="19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Monday</w:t>
            </w:r>
          </w:p>
        </w:tc>
        <w:tc>
          <w:tcPr>
            <w:tcW w:w="19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Tuesday</w:t>
            </w:r>
          </w:p>
        </w:tc>
        <w:tc>
          <w:tcPr>
            <w:tcW w:w="19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Wednesday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Thursday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Friday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Saturday</w:t>
            </w:r>
          </w:p>
        </w:tc>
      </w:tr>
      <w:tr w:rsidR="00B67632" w:rsidTr="0040659A">
        <w:trPr>
          <w:trHeight w:hRule="exact" w:val="432"/>
          <w:jc w:val="center"/>
        </w:trPr>
        <w:tc>
          <w:tcPr>
            <w:tcW w:w="21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Date"/>
              <w:spacing w:before="0"/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Date"/>
              <w:spacing w:before="0"/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Date"/>
              <w:spacing w:before="0"/>
            </w:pP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1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2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3</w:t>
            </w:r>
          </w:p>
        </w:tc>
      </w:tr>
      <w:tr w:rsidR="00B67632" w:rsidTr="0061744B">
        <w:trPr>
          <w:trHeight w:hRule="exact" w:val="1197"/>
          <w:jc w:val="center"/>
        </w:trPr>
        <w:tc>
          <w:tcPr>
            <w:tcW w:w="21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CalendarText"/>
              <w:spacing w:before="0" w:after="0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753C12">
            <w:pPr>
              <w:pStyle w:val="CalendarText"/>
              <w:spacing w:before="0" w:after="0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53C4" w:rsidRDefault="009753C4" w:rsidP="00753C12">
            <w:pPr>
              <w:pStyle w:val="CalendarText"/>
              <w:spacing w:before="0" w:after="0"/>
            </w:pP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53C4" w:rsidRDefault="009753C4" w:rsidP="00753C12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7B66" w:rsidRDefault="00417B66" w:rsidP="00753C12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Default="00582F01" w:rsidP="00753C12">
            <w:pPr>
              <w:pStyle w:val="CalendarText"/>
              <w:spacing w:before="0" w:after="0"/>
            </w:pPr>
            <w:r>
              <w:t>TABITHA EENIGENBURG</w:t>
            </w:r>
          </w:p>
          <w:p w:rsidR="00582F01" w:rsidRDefault="00582F01" w:rsidP="00753C12">
            <w:pPr>
              <w:pStyle w:val="CalendarText"/>
              <w:spacing w:before="0" w:after="0"/>
            </w:pPr>
            <w:r>
              <w:t>DEB OOMS</w:t>
            </w:r>
          </w:p>
          <w:p w:rsidR="00582F01" w:rsidRDefault="00582F01" w:rsidP="00753C12">
            <w:pPr>
              <w:pStyle w:val="CalendarText"/>
              <w:spacing w:before="0" w:after="0"/>
            </w:pPr>
            <w:r>
              <w:t>EILEEN ZANDSTRA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53C4" w:rsidRDefault="00582F01" w:rsidP="00753C12">
            <w:pPr>
              <w:pStyle w:val="CalendarText"/>
              <w:spacing w:before="0" w:after="0"/>
            </w:pPr>
            <w:r>
              <w:t>JACOB TERPSTRA</w:t>
            </w:r>
          </w:p>
          <w:p w:rsidR="00582F01" w:rsidRDefault="00582F01" w:rsidP="00753C12">
            <w:pPr>
              <w:pStyle w:val="CalendarText"/>
              <w:spacing w:before="0" w:after="0"/>
            </w:pPr>
            <w:r>
              <w:t>KARLA ZANDSTRA</w:t>
            </w:r>
          </w:p>
        </w:tc>
      </w:tr>
      <w:tr w:rsidR="00B67632" w:rsidTr="0040659A">
        <w:trPr>
          <w:trHeight w:hRule="exact" w:val="432"/>
          <w:jc w:val="center"/>
        </w:trPr>
        <w:tc>
          <w:tcPr>
            <w:tcW w:w="21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4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5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6</w:t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7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8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9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10</w:t>
            </w:r>
          </w:p>
        </w:tc>
      </w:tr>
      <w:tr w:rsidR="00B67632" w:rsidTr="0061744B">
        <w:trPr>
          <w:trHeight w:hRule="exact" w:val="963"/>
          <w:jc w:val="center"/>
        </w:trPr>
        <w:tc>
          <w:tcPr>
            <w:tcW w:w="21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659A" w:rsidRDefault="00582F01" w:rsidP="00753C12">
            <w:pPr>
              <w:pStyle w:val="CalendarText"/>
              <w:spacing w:before="0" w:after="0"/>
            </w:pPr>
            <w:r>
              <w:t>ALEXIS VAN DER NOORD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659A" w:rsidRDefault="00582F01" w:rsidP="00753C12">
            <w:pPr>
              <w:pStyle w:val="CalendarText"/>
              <w:spacing w:before="0" w:after="0"/>
            </w:pPr>
            <w:r>
              <w:t>LEO KOOY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CalendarText"/>
              <w:spacing w:before="0" w:after="0"/>
            </w:pPr>
            <w:r>
              <w:t>HENDRIK VOSKUIL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53C4" w:rsidRDefault="00582F01" w:rsidP="00753C12">
            <w:pPr>
              <w:pStyle w:val="CalendarText"/>
              <w:spacing w:before="0" w:after="0"/>
            </w:pPr>
            <w:r>
              <w:t>JAK KLAPAK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53C4" w:rsidRDefault="009753C4" w:rsidP="00753C12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29AE" w:rsidRPr="00582F01" w:rsidRDefault="00582F01" w:rsidP="00753C12">
            <w:pPr>
              <w:pStyle w:val="CalendarText"/>
              <w:spacing w:before="0" w:after="0"/>
              <w:rPr>
                <w:i/>
              </w:rPr>
            </w:pPr>
            <w:r w:rsidRPr="00582F01">
              <w:rPr>
                <w:i/>
              </w:rPr>
              <w:t>CHRISTINE DE YOUNG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Pr="00582F01" w:rsidRDefault="00582F01" w:rsidP="00753C12">
            <w:pPr>
              <w:pStyle w:val="CalendarText"/>
              <w:spacing w:before="0" w:after="0"/>
              <w:rPr>
                <w:i/>
              </w:rPr>
            </w:pPr>
            <w:r w:rsidRPr="00582F01">
              <w:rPr>
                <w:i/>
              </w:rPr>
              <w:t>AMOS TERPSTRA</w:t>
            </w:r>
          </w:p>
          <w:p w:rsidR="00582F01" w:rsidRPr="00582F01" w:rsidRDefault="00582F01" w:rsidP="00753C12">
            <w:pPr>
              <w:pStyle w:val="CalendarText"/>
              <w:spacing w:before="0" w:after="0"/>
              <w:rPr>
                <w:i/>
              </w:rPr>
            </w:pPr>
            <w:r w:rsidRPr="00582F01">
              <w:rPr>
                <w:i/>
              </w:rPr>
              <w:t>RAY VEENSTRA</w:t>
            </w:r>
          </w:p>
          <w:p w:rsidR="00582F01" w:rsidRDefault="00582F01" w:rsidP="00753C12">
            <w:pPr>
              <w:pStyle w:val="CalendarText"/>
              <w:spacing w:before="0" w:after="0"/>
              <w:rPr>
                <w:i/>
              </w:rPr>
            </w:pPr>
            <w:r w:rsidRPr="00582F01">
              <w:rPr>
                <w:i/>
              </w:rPr>
              <w:t xml:space="preserve">*BILL &amp; ALVINA </w:t>
            </w:r>
          </w:p>
          <w:p w:rsidR="00582F01" w:rsidRPr="00582F01" w:rsidRDefault="00582F01" w:rsidP="00753C12">
            <w:pPr>
              <w:pStyle w:val="CalendarText"/>
              <w:spacing w:before="0" w:after="0"/>
              <w:rPr>
                <w:i/>
              </w:rPr>
            </w:pPr>
            <w:r w:rsidRPr="00582F01">
              <w:rPr>
                <w:i/>
              </w:rPr>
              <w:t>DE BOER</w:t>
            </w:r>
          </w:p>
        </w:tc>
      </w:tr>
      <w:tr w:rsidR="00B67632" w:rsidTr="0040659A">
        <w:trPr>
          <w:trHeight w:hRule="exact" w:val="432"/>
          <w:jc w:val="center"/>
        </w:trPr>
        <w:tc>
          <w:tcPr>
            <w:tcW w:w="21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11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12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67632" w:rsidRDefault="00582F01" w:rsidP="00753C12">
            <w:pPr>
              <w:pStyle w:val="Date"/>
              <w:spacing w:before="0"/>
            </w:pPr>
            <w:r>
              <w:t>13</w:t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14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15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16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582F01" w:rsidP="00753C12">
            <w:pPr>
              <w:pStyle w:val="Date"/>
              <w:spacing w:before="0"/>
            </w:pPr>
            <w:r>
              <w:t>17</w:t>
            </w:r>
          </w:p>
        </w:tc>
      </w:tr>
      <w:tr w:rsidR="00922733" w:rsidTr="0061744B">
        <w:trPr>
          <w:trHeight w:hRule="exact" w:val="1062"/>
          <w:jc w:val="center"/>
        </w:trPr>
        <w:tc>
          <w:tcPr>
            <w:tcW w:w="21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A780B" w:rsidRDefault="007A780B" w:rsidP="00753C12">
            <w:pPr>
              <w:pStyle w:val="CalendarText"/>
              <w:spacing w:before="0" w:after="0"/>
            </w:pPr>
            <w:r>
              <w:t>LUCAS DYKSTRA</w:t>
            </w:r>
          </w:p>
          <w:p w:rsidR="0053683E" w:rsidRDefault="00582F01" w:rsidP="00753C12">
            <w:pPr>
              <w:pStyle w:val="CalendarText"/>
              <w:spacing w:before="0" w:after="0"/>
            </w:pPr>
            <w:r>
              <w:t>DAN FALB</w:t>
            </w:r>
          </w:p>
          <w:p w:rsidR="00582F01" w:rsidRDefault="00582F01" w:rsidP="00753C12">
            <w:pPr>
              <w:pStyle w:val="CalendarText"/>
              <w:spacing w:before="0" w:after="0"/>
            </w:pPr>
            <w:r>
              <w:t>CINDY POORTENGA</w:t>
            </w:r>
          </w:p>
          <w:p w:rsidR="000C5C54" w:rsidRDefault="000C5C54" w:rsidP="00753C12">
            <w:pPr>
              <w:pStyle w:val="CalendarText"/>
              <w:spacing w:before="0" w:after="0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2F01" w:rsidRDefault="00582F01" w:rsidP="00753C12">
            <w:pPr>
              <w:pStyle w:val="CalendarText"/>
              <w:spacing w:before="0" w:after="0"/>
            </w:pPr>
            <w:r>
              <w:t>SAMUEL JACOBS II</w:t>
            </w:r>
          </w:p>
          <w:p w:rsidR="00582F01" w:rsidRDefault="00582F01" w:rsidP="00753C12">
            <w:pPr>
              <w:pStyle w:val="CalendarText"/>
              <w:spacing w:before="0" w:after="0"/>
            </w:pPr>
            <w:r>
              <w:t>BARB J. ZANDSTRA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3683E" w:rsidRDefault="00582F01" w:rsidP="00753C12">
            <w:pPr>
              <w:pStyle w:val="CalendarText"/>
              <w:spacing w:before="0" w:after="0"/>
            </w:pPr>
            <w:r>
              <w:t>DANIELLE BULTEMA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Pr="00582F01" w:rsidRDefault="00582F01" w:rsidP="00753C12">
            <w:pPr>
              <w:pStyle w:val="CalendarText"/>
              <w:spacing w:before="0" w:after="0"/>
            </w:pPr>
            <w:r w:rsidRPr="00582F01">
              <w:t>ALLISON AARDSMA</w:t>
            </w:r>
          </w:p>
          <w:p w:rsidR="00582F01" w:rsidRPr="0053683E" w:rsidRDefault="00582F01" w:rsidP="00753C12">
            <w:pPr>
              <w:pStyle w:val="CalendarText"/>
              <w:spacing w:before="0" w:after="0"/>
              <w:rPr>
                <w:i/>
              </w:rPr>
            </w:pPr>
            <w:r w:rsidRPr="00582F01">
              <w:t>ROGER MOES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53C4" w:rsidRDefault="00582F01" w:rsidP="00753C12">
            <w:pPr>
              <w:pStyle w:val="CalendarText"/>
              <w:spacing w:before="0" w:after="0"/>
            </w:pPr>
            <w:r>
              <w:t>DAN DE YOUNG</w:t>
            </w:r>
          </w:p>
          <w:p w:rsidR="00582F01" w:rsidRPr="00582F01" w:rsidRDefault="00582F01" w:rsidP="00753C12">
            <w:pPr>
              <w:pStyle w:val="CalendarText"/>
              <w:spacing w:before="0" w:after="0"/>
              <w:rPr>
                <w:i/>
              </w:rPr>
            </w:pPr>
            <w:r w:rsidRPr="00582F01">
              <w:rPr>
                <w:i/>
              </w:rPr>
              <w:t>*JUSTIN &amp; JODI BULTEMA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Default="0053683E" w:rsidP="00753C12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Pr="00582F01" w:rsidRDefault="00582F01" w:rsidP="00753C12">
            <w:pPr>
              <w:pStyle w:val="CalendarText"/>
              <w:spacing w:before="0" w:after="0"/>
            </w:pPr>
            <w:r w:rsidRPr="00582F01">
              <w:t>DEB OORD</w:t>
            </w:r>
          </w:p>
          <w:p w:rsidR="000C5C54" w:rsidRDefault="00582F01" w:rsidP="000C5C54">
            <w:pPr>
              <w:pStyle w:val="CalendarText"/>
              <w:spacing w:before="0" w:after="0"/>
            </w:pPr>
            <w:r w:rsidRPr="00582F01">
              <w:t>HOLLY ROOT</w:t>
            </w:r>
          </w:p>
          <w:p w:rsidR="000C5C54" w:rsidRPr="000C5C54" w:rsidRDefault="000C5C54" w:rsidP="000C5C54">
            <w:pPr>
              <w:pStyle w:val="CalendarText"/>
              <w:spacing w:before="0" w:after="0"/>
              <w:rPr>
                <w:i/>
              </w:rPr>
            </w:pPr>
            <w:r>
              <w:t>*</w:t>
            </w:r>
            <w:r>
              <w:rPr>
                <w:i/>
              </w:rPr>
              <w:t>JOEL &amp; BETHANY MANCE</w:t>
            </w:r>
          </w:p>
        </w:tc>
      </w:tr>
      <w:tr w:rsidR="00922733" w:rsidTr="0040659A">
        <w:trPr>
          <w:trHeight w:hRule="exact" w:val="432"/>
          <w:jc w:val="center"/>
        </w:trPr>
        <w:tc>
          <w:tcPr>
            <w:tcW w:w="21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582F01" w:rsidP="00753C12">
            <w:pPr>
              <w:pStyle w:val="Date"/>
              <w:spacing w:before="0"/>
            </w:pPr>
            <w:r>
              <w:t>18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582F01" w:rsidP="00753C12">
            <w:pPr>
              <w:pStyle w:val="Date"/>
              <w:spacing w:before="0"/>
            </w:pPr>
            <w:r>
              <w:t>19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582F01" w:rsidP="00753C12">
            <w:pPr>
              <w:pStyle w:val="Date"/>
              <w:spacing w:before="0"/>
            </w:pPr>
            <w:r>
              <w:t>20</w:t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22733" w:rsidRDefault="00582F01" w:rsidP="00753C12">
            <w:pPr>
              <w:pStyle w:val="Date"/>
              <w:spacing w:before="0"/>
            </w:pPr>
            <w:r>
              <w:t>21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582F01" w:rsidP="00753C12">
            <w:pPr>
              <w:pStyle w:val="Date"/>
              <w:spacing w:before="0"/>
            </w:pPr>
            <w:r>
              <w:t>22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582F01" w:rsidP="00753C12">
            <w:pPr>
              <w:pStyle w:val="Date"/>
              <w:spacing w:before="0"/>
            </w:pPr>
            <w:r>
              <w:t>23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582F01" w:rsidP="00753C12">
            <w:pPr>
              <w:pStyle w:val="Date"/>
              <w:spacing w:before="0"/>
            </w:pPr>
            <w:r>
              <w:t>24</w:t>
            </w:r>
          </w:p>
        </w:tc>
      </w:tr>
      <w:tr w:rsidR="00922733" w:rsidTr="008A32E6">
        <w:trPr>
          <w:trHeight w:hRule="exact" w:val="1197"/>
          <w:jc w:val="center"/>
        </w:trPr>
        <w:tc>
          <w:tcPr>
            <w:tcW w:w="21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2733" w:rsidRPr="005835D6" w:rsidRDefault="00582F01" w:rsidP="00753C12">
            <w:pPr>
              <w:pStyle w:val="CalendarText"/>
              <w:spacing w:before="0" w:after="0"/>
              <w:rPr>
                <w:color w:val="auto"/>
              </w:rPr>
            </w:pPr>
            <w:r w:rsidRPr="005835D6">
              <w:rPr>
                <w:color w:val="auto"/>
              </w:rPr>
              <w:t>JULIA ZANDSTRA</w:t>
            </w:r>
          </w:p>
          <w:p w:rsidR="00582F01" w:rsidRPr="00582F01" w:rsidRDefault="00582F01" w:rsidP="00753C12">
            <w:pPr>
              <w:pStyle w:val="CalendarText"/>
              <w:spacing w:before="0" w:after="0"/>
              <w:rPr>
                <w:i/>
              </w:rPr>
            </w:pPr>
            <w:r w:rsidRPr="00582F01">
              <w:rPr>
                <w:i/>
              </w:rPr>
              <w:t>*DAN &amp; CAROL ROTTIER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2733" w:rsidRDefault="00922733" w:rsidP="00753C12">
            <w:pPr>
              <w:pStyle w:val="CalendarText"/>
              <w:spacing w:before="0" w:after="0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53C4" w:rsidRDefault="009753C4" w:rsidP="00753C12">
            <w:pPr>
              <w:pStyle w:val="CalendarText"/>
              <w:spacing w:before="0" w:after="0"/>
            </w:pP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22733" w:rsidRDefault="00582F01" w:rsidP="00753C12">
            <w:pPr>
              <w:pStyle w:val="CalendarText"/>
              <w:spacing w:before="0" w:after="0"/>
            </w:pPr>
            <w:r>
              <w:t>ELIAS MARTIN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53C4" w:rsidRDefault="009753C4" w:rsidP="00753C12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2733" w:rsidRDefault="00582F01" w:rsidP="00753C12">
            <w:pPr>
              <w:pStyle w:val="CalendarText"/>
              <w:spacing w:before="0" w:after="0"/>
            </w:pPr>
            <w:r>
              <w:t>NEIL KROOSWYK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Default="0053683E" w:rsidP="00753C12">
            <w:pPr>
              <w:pStyle w:val="CalendarText"/>
              <w:spacing w:before="0" w:after="0"/>
            </w:pPr>
          </w:p>
        </w:tc>
      </w:tr>
      <w:tr w:rsidR="00922733" w:rsidTr="0040659A">
        <w:trPr>
          <w:trHeight w:hRule="exact" w:val="432"/>
          <w:jc w:val="center"/>
        </w:trPr>
        <w:tc>
          <w:tcPr>
            <w:tcW w:w="21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582F01" w:rsidP="00753C12">
            <w:pPr>
              <w:pStyle w:val="Date"/>
              <w:spacing w:before="0"/>
            </w:pPr>
            <w:r>
              <w:t>25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582F01" w:rsidP="00753C12">
            <w:pPr>
              <w:pStyle w:val="Date"/>
              <w:spacing w:before="0"/>
            </w:pPr>
            <w:r>
              <w:t>26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582F01" w:rsidP="00753C12">
            <w:pPr>
              <w:pStyle w:val="Date"/>
              <w:spacing w:before="0"/>
            </w:pPr>
            <w:r>
              <w:t>27</w:t>
            </w:r>
          </w:p>
        </w:tc>
        <w:tc>
          <w:tcPr>
            <w:tcW w:w="19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582F01" w:rsidP="00753C12">
            <w:pPr>
              <w:pStyle w:val="Date"/>
              <w:spacing w:before="0"/>
            </w:pPr>
            <w:r>
              <w:t>28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582F01" w:rsidP="00753C12">
            <w:pPr>
              <w:pStyle w:val="Date"/>
              <w:spacing w:before="0"/>
            </w:pPr>
            <w:r>
              <w:t>(29)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922733" w:rsidP="00753C12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922733" w:rsidP="00753C12">
            <w:pPr>
              <w:pStyle w:val="Date"/>
              <w:spacing w:before="0"/>
            </w:pPr>
          </w:p>
        </w:tc>
      </w:tr>
      <w:tr w:rsidR="00922733" w:rsidTr="00582F01">
        <w:trPr>
          <w:trHeight w:hRule="exact" w:val="1152"/>
          <w:jc w:val="center"/>
        </w:trPr>
        <w:tc>
          <w:tcPr>
            <w:tcW w:w="2178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582F01" w:rsidP="00753C12">
            <w:pPr>
              <w:pStyle w:val="CalendarText"/>
              <w:spacing w:before="0" w:after="0"/>
            </w:pPr>
            <w:r>
              <w:t>CAMDEN EENIGENBURG</w:t>
            </w:r>
          </w:p>
          <w:p w:rsidR="00582F01" w:rsidRDefault="00582F01" w:rsidP="00753C12">
            <w:pPr>
              <w:pStyle w:val="CalendarText"/>
              <w:spacing w:before="0" w:after="0"/>
            </w:pPr>
            <w:r>
              <w:t>LORAN JACOBS</w:t>
            </w:r>
          </w:p>
          <w:p w:rsidR="00582F01" w:rsidRDefault="00582F01" w:rsidP="00753C12">
            <w:pPr>
              <w:pStyle w:val="CalendarText"/>
              <w:spacing w:before="0" w:after="0"/>
            </w:pPr>
            <w:r>
              <w:t>ANDREW PINSON</w:t>
            </w:r>
          </w:p>
          <w:p w:rsidR="00582F01" w:rsidRPr="001337FF" w:rsidRDefault="00582F01" w:rsidP="00753C12">
            <w:pPr>
              <w:pStyle w:val="CalendarText"/>
              <w:spacing w:before="0" w:after="0"/>
            </w:pPr>
            <w:r>
              <w:t>TIM VANDER LAAN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922733" w:rsidP="00753C12">
            <w:pPr>
              <w:pStyle w:val="CalendarText"/>
              <w:spacing w:before="0" w:after="0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Pr="00582F01" w:rsidRDefault="00582F01" w:rsidP="00753C12">
            <w:pPr>
              <w:pStyle w:val="CalendarText"/>
              <w:spacing w:before="0" w:after="0"/>
              <w:rPr>
                <w:i/>
              </w:rPr>
            </w:pPr>
            <w:r w:rsidRPr="00582F01">
              <w:rPr>
                <w:i/>
              </w:rPr>
              <w:t>JUDY ROTTIER</w:t>
            </w: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Pr="00582F01" w:rsidRDefault="00582F01" w:rsidP="00753C12">
            <w:pPr>
              <w:pStyle w:val="CalendarText"/>
              <w:spacing w:before="0" w:after="0"/>
              <w:rPr>
                <w:i/>
              </w:rPr>
            </w:pPr>
            <w:r w:rsidRPr="00582F01">
              <w:rPr>
                <w:i/>
              </w:rPr>
              <w:t>*BILL &amp; MARISSA HEIM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582F01" w:rsidP="00753C12">
            <w:pPr>
              <w:pStyle w:val="CalendarText"/>
              <w:spacing w:before="0" w:after="0"/>
            </w:pPr>
            <w:r>
              <w:t>JANET TERPSTRA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922733" w:rsidP="00753C12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22733" w:rsidRDefault="00922733" w:rsidP="00753C12">
            <w:pPr>
              <w:pStyle w:val="CalendarText"/>
              <w:spacing w:before="0" w:after="0"/>
            </w:pPr>
          </w:p>
        </w:tc>
      </w:tr>
      <w:tr w:rsidR="00922733" w:rsidTr="00CC1AFE">
        <w:trPr>
          <w:trHeight w:hRule="exact" w:val="80"/>
          <w:jc w:val="center"/>
        </w:trPr>
        <w:tc>
          <w:tcPr>
            <w:tcW w:w="21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2733" w:rsidRDefault="00922733" w:rsidP="00753C12">
            <w:pPr>
              <w:pStyle w:val="CalendarText"/>
              <w:spacing w:before="0" w:after="0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2733" w:rsidRDefault="00922733" w:rsidP="00753C12">
            <w:pPr>
              <w:pStyle w:val="CalendarText"/>
              <w:spacing w:before="0" w:after="0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2733" w:rsidRDefault="00922733" w:rsidP="00753C12">
            <w:pPr>
              <w:pStyle w:val="CalendarText"/>
              <w:spacing w:before="0" w:after="0"/>
            </w:pPr>
          </w:p>
        </w:tc>
        <w:tc>
          <w:tcPr>
            <w:tcW w:w="19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2733" w:rsidRDefault="00922733" w:rsidP="00753C12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2733" w:rsidRDefault="00922733" w:rsidP="00753C12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2733" w:rsidRDefault="00922733" w:rsidP="00753C12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22733" w:rsidRDefault="00922733" w:rsidP="00753C12">
            <w:pPr>
              <w:pStyle w:val="CalendarText"/>
              <w:spacing w:before="0" w:after="0"/>
            </w:pPr>
          </w:p>
        </w:tc>
      </w:tr>
    </w:tbl>
    <w:p w:rsidR="00B67632" w:rsidRDefault="0040659A" w:rsidP="0053683E">
      <w:pPr>
        <w:pStyle w:val="MonthYear"/>
        <w:jc w:val="left"/>
      </w:pPr>
      <w:r>
        <w:lastRenderedPageBreak/>
        <w:t xml:space="preserve">March </w:t>
      </w:r>
      <w:r w:rsidR="00582F01">
        <w:t>2018</w:t>
      </w:r>
      <w:r w:rsidRPr="0040659A">
        <w:rPr>
          <w:sz w:val="52"/>
          <w:szCs w:val="52"/>
        </w:rPr>
        <w:t xml:space="preserve"> </w:t>
      </w:r>
      <w:r w:rsidRPr="00EF2AE7">
        <w:rPr>
          <w:sz w:val="52"/>
          <w:szCs w:val="52"/>
        </w:rPr>
        <w:t>Birthday &amp; Anniversary</w:t>
      </w:r>
      <w:r>
        <w:rPr>
          <w:sz w:val="52"/>
          <w:szCs w:val="52"/>
        </w:rPr>
        <w:t>*</w:t>
      </w:r>
      <w:r w:rsidRPr="00EF2AE7">
        <w:rPr>
          <w:sz w:val="52"/>
          <w:szCs w:val="52"/>
        </w:rPr>
        <w:t xml:space="preserve"> Calendar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998"/>
        <w:gridCol w:w="2041"/>
        <w:gridCol w:w="2027"/>
        <w:gridCol w:w="2023"/>
        <w:gridCol w:w="2027"/>
        <w:gridCol w:w="2027"/>
        <w:gridCol w:w="2023"/>
      </w:tblGrid>
      <w:tr w:rsidR="00B67632" w:rsidTr="002D56E1">
        <w:trPr>
          <w:trHeight w:val="288"/>
          <w:jc w:val="center"/>
        </w:trPr>
        <w:tc>
          <w:tcPr>
            <w:tcW w:w="199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Sunday</w:t>
            </w:r>
          </w:p>
        </w:tc>
        <w:tc>
          <w:tcPr>
            <w:tcW w:w="204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Monday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Tuesday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Wednesday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Thursday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Friday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Saturday</w:t>
            </w:r>
          </w:p>
        </w:tc>
      </w:tr>
      <w:tr w:rsidR="00B67632" w:rsidTr="002D56E1">
        <w:trPr>
          <w:trHeight w:hRule="exact" w:val="432"/>
          <w:jc w:val="center"/>
        </w:trPr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A17FD3" w:rsidP="00050DED">
            <w:pPr>
              <w:pStyle w:val="Date"/>
              <w:spacing w:before="0"/>
            </w:pPr>
            <w:r>
              <w:t>1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A17FD3" w:rsidP="00050DED">
            <w:pPr>
              <w:pStyle w:val="Date"/>
              <w:spacing w:before="0"/>
            </w:pPr>
            <w:r>
              <w:t>2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3C07" w:rsidRPr="009753C4" w:rsidRDefault="00A17FD3" w:rsidP="00050D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</w:tr>
      <w:tr w:rsidR="00B67632" w:rsidTr="002D56E1">
        <w:trPr>
          <w:trHeight w:hRule="exact" w:val="1017"/>
          <w:jc w:val="center"/>
        </w:trPr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1E48" w:rsidRDefault="00BE1E48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CalendarText"/>
              <w:spacing w:before="0" w:after="0"/>
            </w:pPr>
            <w:r>
              <w:t>ELIZABETH DE YOUNG</w:t>
            </w:r>
          </w:p>
          <w:p w:rsidR="003B22DB" w:rsidRDefault="003B22DB" w:rsidP="00050DED">
            <w:pPr>
              <w:pStyle w:val="CalendarText"/>
              <w:spacing w:before="0" w:after="0"/>
            </w:pPr>
            <w:r>
              <w:t>AMANDA DYKSHORN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007" w:rsidRDefault="003B22DB" w:rsidP="00050DED">
            <w:pPr>
              <w:pStyle w:val="CalendarText"/>
              <w:spacing w:before="0" w:after="0"/>
            </w:pPr>
            <w:r>
              <w:t>CLARA STOB</w:t>
            </w:r>
          </w:p>
        </w:tc>
      </w:tr>
      <w:tr w:rsidR="00B67632" w:rsidTr="002D56E1">
        <w:trPr>
          <w:trHeight w:hRule="exact" w:val="432"/>
          <w:jc w:val="center"/>
        </w:trPr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4</w:t>
            </w:r>
          </w:p>
        </w:tc>
        <w:tc>
          <w:tcPr>
            <w:tcW w:w="20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5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6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7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8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9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10</w:t>
            </w:r>
          </w:p>
        </w:tc>
      </w:tr>
      <w:tr w:rsidR="00B67632" w:rsidTr="002D56E1">
        <w:trPr>
          <w:trHeight w:hRule="exact" w:val="720"/>
          <w:jc w:val="center"/>
        </w:trPr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Default="0053683E" w:rsidP="00050DED">
            <w:pPr>
              <w:pStyle w:val="CalendarText"/>
              <w:spacing w:before="0" w:after="0"/>
            </w:pPr>
          </w:p>
        </w:tc>
        <w:tc>
          <w:tcPr>
            <w:tcW w:w="20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Default="003B22DB" w:rsidP="00050DED">
            <w:pPr>
              <w:pStyle w:val="CalendarText"/>
              <w:spacing w:before="0" w:after="0"/>
            </w:pPr>
            <w:r>
              <w:t>HANK JONKMAN</w:t>
            </w:r>
          </w:p>
          <w:p w:rsidR="003B22DB" w:rsidRDefault="003B22DB" w:rsidP="00050DED">
            <w:pPr>
              <w:pStyle w:val="CalendarText"/>
              <w:spacing w:before="0" w:after="0"/>
            </w:pPr>
            <w:r>
              <w:t>SAM LEEP</w:t>
            </w:r>
          </w:p>
          <w:p w:rsidR="003B22DB" w:rsidRDefault="003B22DB" w:rsidP="00050DED">
            <w:pPr>
              <w:pStyle w:val="CalendarText"/>
              <w:spacing w:before="0" w:after="0"/>
            </w:pPr>
            <w:r>
              <w:t>LUCY VOSKUIL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CalendarText"/>
              <w:spacing w:before="0" w:after="0"/>
            </w:pPr>
            <w:r>
              <w:t>ANDY ANDERSON</w:t>
            </w:r>
          </w:p>
          <w:p w:rsidR="003B22DB" w:rsidRDefault="003B22DB" w:rsidP="00050DED">
            <w:pPr>
              <w:pStyle w:val="CalendarText"/>
              <w:spacing w:before="0" w:after="0"/>
            </w:pPr>
            <w:r>
              <w:t>JOEL DE BOER</w:t>
            </w:r>
          </w:p>
          <w:p w:rsidR="003B22DB" w:rsidRDefault="003B22DB" w:rsidP="00050DED">
            <w:pPr>
              <w:pStyle w:val="CalendarText"/>
              <w:spacing w:before="0" w:after="0"/>
            </w:pPr>
            <w:r>
              <w:t>ABBY JACOBS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3C07" w:rsidRDefault="003B22DB" w:rsidP="00050DED">
            <w:pPr>
              <w:pStyle w:val="CalendarText"/>
              <w:spacing w:before="0" w:after="0"/>
            </w:pPr>
            <w:r>
              <w:t>JESSICA HOEKSTRA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3C07" w:rsidRDefault="00DA3C07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3C07" w:rsidRDefault="00DA3C07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1293" w:rsidRDefault="00901293" w:rsidP="00050DED">
            <w:pPr>
              <w:pStyle w:val="CalendarText"/>
              <w:spacing w:before="0" w:after="0"/>
            </w:pPr>
          </w:p>
        </w:tc>
      </w:tr>
      <w:tr w:rsidR="00B67632" w:rsidTr="002D56E1">
        <w:trPr>
          <w:trHeight w:hRule="exact" w:val="432"/>
          <w:jc w:val="center"/>
        </w:trPr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11</w:t>
            </w:r>
          </w:p>
        </w:tc>
        <w:tc>
          <w:tcPr>
            <w:tcW w:w="20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12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13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14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15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16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17</w:t>
            </w:r>
          </w:p>
        </w:tc>
      </w:tr>
      <w:tr w:rsidR="00B67632" w:rsidTr="000C5C54">
        <w:trPr>
          <w:trHeight w:hRule="exact" w:val="1107"/>
          <w:jc w:val="center"/>
        </w:trPr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007" w:rsidRDefault="003B22DB" w:rsidP="00050DED">
            <w:pPr>
              <w:pStyle w:val="CalendarText"/>
              <w:spacing w:before="0" w:after="0"/>
            </w:pPr>
            <w:r>
              <w:t>HOWARD HOEKSTRA</w:t>
            </w:r>
          </w:p>
          <w:p w:rsidR="000C5C54" w:rsidRDefault="000C5C54" w:rsidP="00050DED">
            <w:pPr>
              <w:pStyle w:val="CalendarText"/>
              <w:spacing w:before="0" w:after="0"/>
            </w:pPr>
            <w:r>
              <w:t>AUGUSTINE PUNTER</w:t>
            </w:r>
          </w:p>
          <w:p w:rsidR="003B22DB" w:rsidRDefault="003B22DB" w:rsidP="00050DED">
            <w:pPr>
              <w:pStyle w:val="CalendarText"/>
              <w:spacing w:before="0" w:after="0"/>
            </w:pPr>
            <w:r>
              <w:t>ELLANOR WOOLWORTH</w:t>
            </w:r>
          </w:p>
        </w:tc>
        <w:tc>
          <w:tcPr>
            <w:tcW w:w="20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Default="0053683E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CalendarText"/>
              <w:spacing w:before="0" w:after="0"/>
            </w:pPr>
            <w:r>
              <w:t>BRANDON DE YOUNG</w:t>
            </w:r>
          </w:p>
          <w:p w:rsidR="003B22DB" w:rsidRDefault="003B22DB" w:rsidP="00050DED">
            <w:pPr>
              <w:pStyle w:val="CalendarText"/>
              <w:spacing w:before="0" w:after="0"/>
            </w:pPr>
            <w:r>
              <w:t>CARL HUIZENGA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CalendarText"/>
              <w:spacing w:before="0" w:after="0"/>
            </w:pPr>
            <w:r>
              <w:t>JAY DE YOUNG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3C07" w:rsidRDefault="00DA3C07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</w:tr>
      <w:tr w:rsidR="00B67632" w:rsidTr="002D56E1">
        <w:trPr>
          <w:trHeight w:hRule="exact" w:val="432"/>
          <w:jc w:val="center"/>
        </w:trPr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18</w:t>
            </w:r>
          </w:p>
        </w:tc>
        <w:tc>
          <w:tcPr>
            <w:tcW w:w="20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19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20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21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22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23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24</w:t>
            </w:r>
          </w:p>
        </w:tc>
      </w:tr>
      <w:tr w:rsidR="00B67632" w:rsidTr="002D56E1">
        <w:trPr>
          <w:trHeight w:hRule="exact" w:val="927"/>
          <w:jc w:val="center"/>
        </w:trPr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Default="0053683E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CalendarText"/>
              <w:spacing w:before="0" w:after="0"/>
            </w:pPr>
            <w:r>
              <w:t>MICAH DE BOER</w:t>
            </w:r>
          </w:p>
          <w:p w:rsidR="003B22DB" w:rsidRDefault="003B22DB" w:rsidP="00050DED">
            <w:pPr>
              <w:pStyle w:val="CalendarText"/>
              <w:spacing w:before="0" w:after="0"/>
            </w:pPr>
            <w:r>
              <w:t>JOSH EENIGENBURG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38C2" w:rsidRDefault="003B22DB" w:rsidP="00050DED">
            <w:pPr>
              <w:pStyle w:val="CalendarText"/>
              <w:spacing w:before="0" w:after="0"/>
            </w:pPr>
            <w:r>
              <w:t>GEORGE ZANDSTRA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Default="003B22DB" w:rsidP="00050DED">
            <w:pPr>
              <w:pStyle w:val="CalendarText"/>
              <w:spacing w:before="0" w:after="0"/>
            </w:pPr>
            <w:r>
              <w:t>COLTEN FREDERICK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Default="003B22DB" w:rsidP="0053683E">
            <w:pPr>
              <w:pStyle w:val="CalendarText"/>
              <w:spacing w:before="0" w:after="0"/>
              <w:rPr>
                <w:szCs w:val="17"/>
              </w:rPr>
            </w:pPr>
            <w:r>
              <w:rPr>
                <w:szCs w:val="17"/>
              </w:rPr>
              <w:t>SUSAN FALB</w:t>
            </w:r>
          </w:p>
          <w:p w:rsidR="003B22DB" w:rsidRPr="0053683E" w:rsidRDefault="003B22DB" w:rsidP="0053683E">
            <w:pPr>
              <w:pStyle w:val="CalendarText"/>
              <w:spacing w:before="0" w:after="0"/>
              <w:rPr>
                <w:szCs w:val="17"/>
              </w:rPr>
            </w:pPr>
            <w:r>
              <w:rPr>
                <w:szCs w:val="17"/>
              </w:rPr>
              <w:t>ROSS VAN DER NOORD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CalendarText"/>
              <w:spacing w:before="0" w:after="0"/>
            </w:pPr>
            <w:r>
              <w:t>JEFF DE BOER</w:t>
            </w:r>
          </w:p>
          <w:p w:rsidR="003B22DB" w:rsidRDefault="003B22DB" w:rsidP="00050DED">
            <w:pPr>
              <w:pStyle w:val="CalendarText"/>
              <w:spacing w:before="0" w:after="0"/>
            </w:pPr>
            <w:r>
              <w:t>CHEZNIE KOOY</w:t>
            </w:r>
          </w:p>
          <w:p w:rsidR="003B22DB" w:rsidRDefault="003B22DB" w:rsidP="00050DED">
            <w:pPr>
              <w:pStyle w:val="CalendarText"/>
              <w:spacing w:before="0" w:after="0"/>
            </w:pPr>
            <w:r>
              <w:t>JOEL OOMS</w:t>
            </w:r>
          </w:p>
        </w:tc>
      </w:tr>
      <w:tr w:rsidR="00B67632" w:rsidTr="002D56E1">
        <w:trPr>
          <w:trHeight w:hRule="exact" w:val="432"/>
          <w:jc w:val="center"/>
        </w:trPr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25</w:t>
            </w:r>
          </w:p>
        </w:tc>
        <w:tc>
          <w:tcPr>
            <w:tcW w:w="20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26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27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28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29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30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3B22DB" w:rsidP="00050DED">
            <w:pPr>
              <w:pStyle w:val="Date"/>
              <w:spacing w:before="0"/>
            </w:pPr>
            <w:r>
              <w:t>31</w:t>
            </w:r>
          </w:p>
        </w:tc>
      </w:tr>
      <w:tr w:rsidR="00B67632" w:rsidTr="00E07493">
        <w:trPr>
          <w:trHeight w:hRule="exact" w:val="963"/>
          <w:jc w:val="center"/>
        </w:trPr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6E1" w:rsidRPr="002D56E1" w:rsidRDefault="002D56E1" w:rsidP="00050DED">
            <w:pPr>
              <w:pStyle w:val="CalendarText"/>
              <w:spacing w:before="0" w:after="0"/>
              <w:jc w:val="center"/>
              <w:rPr>
                <w:i/>
              </w:rPr>
            </w:pPr>
          </w:p>
        </w:tc>
        <w:tc>
          <w:tcPr>
            <w:tcW w:w="20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Default="0053683E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Default="003B22DB" w:rsidP="00050DED">
            <w:pPr>
              <w:pStyle w:val="CalendarText"/>
              <w:spacing w:before="0" w:after="0"/>
            </w:pPr>
            <w:r>
              <w:t>HEATHER VAN LATEN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007" w:rsidRDefault="003B22DB" w:rsidP="00050DED">
            <w:pPr>
              <w:pStyle w:val="CalendarText"/>
              <w:spacing w:before="0" w:after="0"/>
            </w:pPr>
            <w:r>
              <w:t>KEITH EENIGENBURG</w:t>
            </w:r>
          </w:p>
          <w:p w:rsidR="003B22DB" w:rsidRDefault="003B22DB" w:rsidP="00050DED">
            <w:pPr>
              <w:pStyle w:val="CalendarText"/>
              <w:spacing w:before="0" w:after="0"/>
            </w:pPr>
            <w:r>
              <w:t xml:space="preserve">ISABELLA </w:t>
            </w:r>
          </w:p>
          <w:p w:rsidR="003B22DB" w:rsidRPr="003B22DB" w:rsidRDefault="003B22DB" w:rsidP="00050DED">
            <w:pPr>
              <w:pStyle w:val="CalendarText"/>
              <w:spacing w:before="0" w:after="0"/>
            </w:pPr>
            <w:r>
              <w:t>VANDER WOUDE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3683E" w:rsidRPr="003B22DB" w:rsidRDefault="003B22DB" w:rsidP="00050DED">
            <w:pPr>
              <w:pStyle w:val="CalendarText"/>
              <w:spacing w:before="0" w:after="0"/>
              <w:rPr>
                <w:i/>
              </w:rPr>
            </w:pPr>
            <w:r w:rsidRPr="003B22DB">
              <w:rPr>
                <w:i/>
              </w:rPr>
              <w:t>*ROGER &amp; JOYCE MOES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B22DB" w:rsidRDefault="003B22DB" w:rsidP="00050DED">
            <w:pPr>
              <w:pStyle w:val="CalendarText"/>
              <w:spacing w:before="0" w:after="0"/>
            </w:pPr>
            <w:r>
              <w:t>JANE BULTEMA</w:t>
            </w:r>
          </w:p>
          <w:p w:rsidR="003B22DB" w:rsidRDefault="003B22DB" w:rsidP="00050DED">
            <w:pPr>
              <w:pStyle w:val="CalendarText"/>
              <w:spacing w:before="0" w:after="0"/>
            </w:pPr>
            <w:r>
              <w:t>MARK KOOISTRA</w:t>
            </w:r>
          </w:p>
          <w:p w:rsidR="00E07493" w:rsidRDefault="00E07493" w:rsidP="00050DED">
            <w:pPr>
              <w:pStyle w:val="CalendarText"/>
              <w:spacing w:before="0" w:after="0"/>
            </w:pPr>
          </w:p>
          <w:p w:rsidR="00E07493" w:rsidRPr="00E07493" w:rsidRDefault="00E07493" w:rsidP="00E07493">
            <w:pPr>
              <w:pStyle w:val="CalendarText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07493">
              <w:rPr>
                <w:b/>
                <w:i/>
                <w:sz w:val="24"/>
                <w:szCs w:val="24"/>
              </w:rPr>
              <w:t>GOOD FRIDAY</w:t>
            </w:r>
          </w:p>
          <w:p w:rsidR="00E07493" w:rsidRDefault="00E07493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3C07" w:rsidRPr="003B22DB" w:rsidRDefault="003B22DB" w:rsidP="00050DED">
            <w:pPr>
              <w:pStyle w:val="CalendarText"/>
              <w:spacing w:before="0" w:after="0"/>
            </w:pPr>
            <w:r w:rsidRPr="003B22DB">
              <w:t>CHRISTINE HOEKSTRA</w:t>
            </w:r>
          </w:p>
          <w:p w:rsidR="003B22DB" w:rsidRPr="00DA3C07" w:rsidRDefault="003B22DB" w:rsidP="00050DED">
            <w:pPr>
              <w:pStyle w:val="CalendarText"/>
              <w:spacing w:before="0" w:after="0"/>
              <w:rPr>
                <w:i/>
              </w:rPr>
            </w:pPr>
            <w:r w:rsidRPr="003B22DB">
              <w:t>LEAH ROOT</w:t>
            </w:r>
          </w:p>
        </w:tc>
      </w:tr>
    </w:tbl>
    <w:p w:rsidR="00B67632" w:rsidRDefault="0040659A">
      <w:pPr>
        <w:pStyle w:val="MonthYear"/>
      </w:pPr>
      <w:r>
        <w:lastRenderedPageBreak/>
        <w:t xml:space="preserve">April </w:t>
      </w:r>
      <w:r w:rsidR="00B83B3F">
        <w:t>2018</w:t>
      </w:r>
      <w:r>
        <w:t xml:space="preserve"> </w:t>
      </w:r>
      <w:r w:rsidRPr="00EF2AE7">
        <w:rPr>
          <w:sz w:val="52"/>
          <w:szCs w:val="52"/>
        </w:rPr>
        <w:t>Birthday &amp; Anniversary</w:t>
      </w:r>
      <w:r>
        <w:rPr>
          <w:sz w:val="52"/>
          <w:szCs w:val="52"/>
        </w:rPr>
        <w:t>*</w:t>
      </w:r>
      <w:r w:rsidRPr="00EF2AE7">
        <w:rPr>
          <w:sz w:val="52"/>
          <w:szCs w:val="52"/>
        </w:rPr>
        <w:t xml:space="preserve"> Calendar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2017"/>
        <w:gridCol w:w="2022"/>
        <w:gridCol w:w="2027"/>
        <w:gridCol w:w="2023"/>
        <w:gridCol w:w="2027"/>
        <w:gridCol w:w="2027"/>
        <w:gridCol w:w="2023"/>
      </w:tblGrid>
      <w:tr w:rsidR="00B67632" w:rsidTr="00761D02">
        <w:trPr>
          <w:trHeight w:val="288"/>
          <w:jc w:val="center"/>
        </w:trPr>
        <w:tc>
          <w:tcPr>
            <w:tcW w:w="201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Sunday</w:t>
            </w:r>
          </w:p>
        </w:tc>
        <w:tc>
          <w:tcPr>
            <w:tcW w:w="202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Monday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Tuesday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Wednesday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Thursday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Friday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Saturday</w:t>
            </w:r>
          </w:p>
        </w:tc>
      </w:tr>
      <w:tr w:rsidR="00B67632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83B3F">
            <w:pPr>
              <w:pStyle w:val="Date"/>
              <w:spacing w:after="40"/>
            </w:pPr>
            <w:r>
              <w:t>1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83B3F">
            <w:pPr>
              <w:pStyle w:val="Date"/>
              <w:spacing w:after="40"/>
            </w:pPr>
            <w:r>
              <w:t>2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83B3F">
            <w:pPr>
              <w:pStyle w:val="Date"/>
              <w:spacing w:after="40"/>
            </w:pPr>
            <w:r>
              <w:t>3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83B3F">
            <w:pPr>
              <w:pStyle w:val="Date"/>
              <w:spacing w:after="40"/>
            </w:pPr>
            <w:r>
              <w:t>4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83B3F">
            <w:pPr>
              <w:pStyle w:val="Date"/>
              <w:spacing w:after="40"/>
            </w:pPr>
            <w:r>
              <w:t>5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83B3F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83B3F">
            <w:pPr>
              <w:pStyle w:val="Date"/>
              <w:spacing w:after="40"/>
            </w:pPr>
            <w:r>
              <w:t>7</w:t>
            </w:r>
          </w:p>
        </w:tc>
      </w:tr>
      <w:tr w:rsidR="00B67632" w:rsidTr="00B83B3F">
        <w:trPr>
          <w:trHeight w:hRule="exact" w:val="990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E508D1" w:rsidP="00050DED">
            <w:pPr>
              <w:pStyle w:val="CalendarText"/>
              <w:spacing w:before="0" w:after="0"/>
            </w:pPr>
            <w:r>
              <w:t>LEE COLVIN</w:t>
            </w:r>
          </w:p>
          <w:p w:rsidR="00E07493" w:rsidRDefault="00E07493" w:rsidP="00050DED">
            <w:pPr>
              <w:pStyle w:val="CalendarText"/>
              <w:spacing w:before="0" w:after="0"/>
            </w:pPr>
          </w:p>
          <w:p w:rsidR="00E07493" w:rsidRDefault="00E07493" w:rsidP="00050DED">
            <w:pPr>
              <w:pStyle w:val="CalendarText"/>
              <w:spacing w:before="0" w:after="0"/>
            </w:pPr>
          </w:p>
          <w:p w:rsidR="00E07493" w:rsidRPr="00E07493" w:rsidRDefault="00E07493" w:rsidP="00E07493">
            <w:pPr>
              <w:pStyle w:val="CalendarText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E07493">
              <w:rPr>
                <w:b/>
                <w:i/>
                <w:sz w:val="24"/>
                <w:szCs w:val="24"/>
              </w:rPr>
              <w:t>EASTER</w:t>
            </w:r>
          </w:p>
          <w:p w:rsidR="00E07493" w:rsidRDefault="00E07493" w:rsidP="00050DED">
            <w:pPr>
              <w:pStyle w:val="CalendarText"/>
              <w:spacing w:before="0" w:after="0"/>
            </w:pP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E508D1" w:rsidP="00050DED">
            <w:pPr>
              <w:pStyle w:val="CalendarText"/>
              <w:spacing w:before="0" w:after="0"/>
            </w:pPr>
            <w:r>
              <w:t>DAVE JACOBS I</w:t>
            </w:r>
          </w:p>
          <w:p w:rsidR="00B83B3F" w:rsidRDefault="00E508D1" w:rsidP="00050DED">
            <w:pPr>
              <w:pStyle w:val="CalendarText"/>
              <w:spacing w:before="0" w:after="0"/>
            </w:pPr>
            <w:r>
              <w:t>ANNALISE ROOT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Pr="00E508D1" w:rsidRDefault="00B67632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6DB3" w:rsidRPr="00E508D1" w:rsidRDefault="00E508D1" w:rsidP="00050DED">
            <w:pPr>
              <w:pStyle w:val="CalendarText"/>
              <w:spacing w:before="0" w:after="0"/>
            </w:pPr>
            <w:r w:rsidRPr="00E508D1">
              <w:t>DAN JACOBS</w:t>
            </w:r>
          </w:p>
          <w:p w:rsidR="00B83B3F" w:rsidRPr="00E508D1" w:rsidRDefault="00E508D1" w:rsidP="00050DED">
            <w:pPr>
              <w:pStyle w:val="CalendarText"/>
              <w:spacing w:before="0" w:after="0"/>
              <w:rPr>
                <w:i/>
              </w:rPr>
            </w:pPr>
            <w:r w:rsidRPr="00E508D1">
              <w:rPr>
                <w:i/>
              </w:rPr>
              <w:t>*TERRY &amp; DIANE KROOSWYK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E508D1" w:rsidP="00050DED">
            <w:pPr>
              <w:pStyle w:val="CalendarText"/>
              <w:spacing w:before="0" w:after="0"/>
            </w:pPr>
            <w:r>
              <w:t>AARON BULTEMA</w:t>
            </w:r>
          </w:p>
          <w:p w:rsidR="00B83B3F" w:rsidRDefault="00E508D1" w:rsidP="00050DED">
            <w:pPr>
              <w:pStyle w:val="CalendarText"/>
              <w:spacing w:before="0" w:after="0"/>
            </w:pPr>
            <w:r>
              <w:t>CRAIG ZANDSTRA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F6DB3" w:rsidRDefault="00E508D1" w:rsidP="00050DED">
            <w:pPr>
              <w:pStyle w:val="CalendarText"/>
              <w:spacing w:before="0" w:after="0"/>
            </w:pPr>
            <w:r>
              <w:t>JAYCE BULTEMA</w:t>
            </w:r>
          </w:p>
          <w:p w:rsidR="00B83B3F" w:rsidRDefault="00E508D1" w:rsidP="00050DED">
            <w:pPr>
              <w:pStyle w:val="CalendarText"/>
              <w:spacing w:before="0" w:after="0"/>
            </w:pPr>
            <w:r>
              <w:t>JILL VANDER WOUDE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007" w:rsidRDefault="00E508D1" w:rsidP="00050DED">
            <w:pPr>
              <w:pStyle w:val="CalendarText"/>
              <w:spacing w:before="0" w:after="0"/>
            </w:pPr>
            <w:r>
              <w:t>CHRISTIE EENIGENBURG</w:t>
            </w:r>
          </w:p>
          <w:p w:rsidR="00B83B3F" w:rsidRDefault="00E508D1" w:rsidP="00050DED">
            <w:pPr>
              <w:pStyle w:val="CalendarText"/>
              <w:spacing w:before="0" w:after="0"/>
            </w:pPr>
            <w:r>
              <w:t>SOPHIA OOSTEMA</w:t>
            </w:r>
          </w:p>
        </w:tc>
      </w:tr>
      <w:tr w:rsidR="00B67632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508D1" w:rsidP="00050DED">
            <w:pPr>
              <w:pStyle w:val="Date"/>
              <w:spacing w:before="0"/>
            </w:pPr>
            <w:r>
              <w:t>8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508D1" w:rsidP="00050DED">
            <w:pPr>
              <w:pStyle w:val="Date"/>
              <w:spacing w:before="0"/>
            </w:pPr>
            <w:r>
              <w:t>9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508D1" w:rsidP="00050DED">
            <w:pPr>
              <w:pStyle w:val="Date"/>
              <w:spacing w:before="0"/>
            </w:pPr>
            <w:r>
              <w:t>10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508D1" w:rsidP="00050DED">
            <w:pPr>
              <w:pStyle w:val="Date"/>
              <w:spacing w:before="0"/>
            </w:pPr>
            <w:r>
              <w:t>11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508D1" w:rsidP="00050DED">
            <w:pPr>
              <w:pStyle w:val="Date"/>
              <w:spacing w:before="0"/>
            </w:pPr>
            <w:r>
              <w:t>12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508D1" w:rsidP="00050DED">
            <w:pPr>
              <w:pStyle w:val="Date"/>
              <w:spacing w:before="0"/>
            </w:pPr>
            <w:r>
              <w:t>13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508D1" w:rsidP="00050DED">
            <w:pPr>
              <w:pStyle w:val="Date"/>
              <w:spacing w:before="0"/>
            </w:pPr>
            <w:r>
              <w:t>14</w:t>
            </w:r>
          </w:p>
        </w:tc>
      </w:tr>
      <w:tr w:rsidR="000A772D" w:rsidTr="000928CF">
        <w:trPr>
          <w:trHeight w:hRule="exact" w:val="972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Default="00E508D1" w:rsidP="00050DED">
            <w:pPr>
              <w:pStyle w:val="CalendarText"/>
              <w:spacing w:before="0" w:after="0"/>
            </w:pPr>
            <w:r>
              <w:t>BETH ZANDSTRA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007" w:rsidRDefault="00E508D1" w:rsidP="00050DED">
            <w:pPr>
              <w:pStyle w:val="CalendarText"/>
              <w:spacing w:before="0" w:after="0"/>
            </w:pPr>
            <w:r>
              <w:t>NIKKI PAYER</w:t>
            </w:r>
          </w:p>
          <w:p w:rsidR="00B83B3F" w:rsidRDefault="00E508D1" w:rsidP="00050DED">
            <w:pPr>
              <w:pStyle w:val="CalendarText"/>
              <w:spacing w:before="0" w:after="0"/>
            </w:pPr>
            <w:r>
              <w:t>SAM TERPSTRA</w:t>
            </w:r>
          </w:p>
          <w:p w:rsidR="00B83B3F" w:rsidRDefault="00E508D1" w:rsidP="00050DED">
            <w:pPr>
              <w:pStyle w:val="CalendarText"/>
              <w:spacing w:before="0" w:after="0"/>
            </w:pPr>
            <w:r>
              <w:t>PHYLLIS VERBEEK</w:t>
            </w:r>
          </w:p>
          <w:p w:rsidR="00B83B3F" w:rsidRPr="00E508D1" w:rsidRDefault="00E508D1" w:rsidP="00050DED">
            <w:pPr>
              <w:pStyle w:val="CalendarText"/>
              <w:spacing w:before="0" w:after="0"/>
              <w:rPr>
                <w:i/>
              </w:rPr>
            </w:pPr>
            <w:r w:rsidRPr="00E508D1">
              <w:rPr>
                <w:i/>
              </w:rPr>
              <w:t>*JOEL &amp; DIANA DE BOER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Pr="000928CF" w:rsidRDefault="000928CF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Default="00E508D1" w:rsidP="00050DED">
            <w:pPr>
              <w:pStyle w:val="CalendarText"/>
              <w:spacing w:before="0" w:after="0"/>
            </w:pPr>
            <w:r>
              <w:t>CAROL HOLDERMAN</w:t>
            </w:r>
          </w:p>
          <w:p w:rsidR="00B83B3F" w:rsidRPr="00E508D1" w:rsidRDefault="00E508D1" w:rsidP="00050DED">
            <w:pPr>
              <w:pStyle w:val="CalendarText"/>
              <w:spacing w:before="0" w:after="0"/>
              <w:rPr>
                <w:i/>
              </w:rPr>
            </w:pPr>
            <w:r w:rsidRPr="00E508D1">
              <w:rPr>
                <w:i/>
              </w:rPr>
              <w:t>*DAN &amp; DANIELLE BULTEMA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Default="00E508D1" w:rsidP="00050DED">
            <w:pPr>
              <w:pStyle w:val="CalendarText"/>
              <w:spacing w:before="0" w:after="0"/>
            </w:pPr>
            <w:r>
              <w:t>REAGAN KOOY</w:t>
            </w:r>
          </w:p>
          <w:p w:rsidR="00B83B3F" w:rsidRDefault="00E508D1" w:rsidP="00050DED">
            <w:pPr>
              <w:pStyle w:val="CalendarText"/>
              <w:spacing w:before="0" w:after="0"/>
            </w:pPr>
            <w:r>
              <w:t>GENE KUIPER</w:t>
            </w:r>
          </w:p>
          <w:p w:rsidR="00B83B3F" w:rsidRPr="00B83B3F" w:rsidRDefault="00E508D1" w:rsidP="00050DED">
            <w:pPr>
              <w:pStyle w:val="CalendarText"/>
              <w:spacing w:before="0" w:after="0"/>
            </w:pPr>
            <w:r>
              <w:t>DONNA LEEP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Pr="000928CF" w:rsidRDefault="000928CF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007" w:rsidRDefault="00E508D1" w:rsidP="00050DED">
            <w:pPr>
              <w:pStyle w:val="CalendarText"/>
              <w:spacing w:before="0" w:after="0"/>
            </w:pPr>
            <w:r>
              <w:t>JUSTIN BULTEMA</w:t>
            </w:r>
          </w:p>
          <w:p w:rsidR="00B83B3F" w:rsidRPr="00B94007" w:rsidRDefault="00E508D1" w:rsidP="00050DED">
            <w:pPr>
              <w:pStyle w:val="CalendarText"/>
              <w:spacing w:before="0" w:after="0"/>
            </w:pPr>
            <w:r>
              <w:t>LIAM HOEKSTRA</w:t>
            </w:r>
          </w:p>
        </w:tc>
      </w:tr>
      <w:tr w:rsidR="000A772D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15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EE4DBE">
            <w:pPr>
              <w:pStyle w:val="Date"/>
              <w:spacing w:before="0"/>
            </w:pPr>
            <w:r>
              <w:t>16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17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18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19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20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21</w:t>
            </w:r>
          </w:p>
        </w:tc>
      </w:tr>
      <w:tr w:rsidR="000A772D" w:rsidTr="000928CF">
        <w:trPr>
          <w:trHeight w:hRule="exact" w:val="918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Pr="00B83B3F" w:rsidRDefault="00E508D1" w:rsidP="00050DED">
            <w:pPr>
              <w:pStyle w:val="CalendarText"/>
              <w:spacing w:before="0" w:after="0"/>
            </w:pPr>
            <w:r>
              <w:t>KYLE EENIGENBURG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007" w:rsidRDefault="00E508D1" w:rsidP="00050DED">
            <w:pPr>
              <w:pStyle w:val="CalendarText"/>
              <w:spacing w:before="0" w:after="0"/>
            </w:pPr>
            <w:r>
              <w:t>TOM OOMS</w:t>
            </w:r>
          </w:p>
          <w:p w:rsidR="00B83B3F" w:rsidRPr="00E508D1" w:rsidRDefault="00E508D1" w:rsidP="00050DED">
            <w:pPr>
              <w:pStyle w:val="CalendarText"/>
              <w:spacing w:before="0" w:after="0"/>
              <w:rPr>
                <w:i/>
              </w:rPr>
            </w:pPr>
            <w:r w:rsidRPr="00E508D1">
              <w:rPr>
                <w:i/>
              </w:rPr>
              <w:t>*VINCE &amp; DENISE KOOY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Pr="00B83B3F" w:rsidRDefault="00E508D1" w:rsidP="00050DED">
            <w:pPr>
              <w:pStyle w:val="CalendarText"/>
              <w:spacing w:before="0" w:after="0"/>
            </w:pPr>
            <w:r>
              <w:t>TOM WIERSMA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Default="00E508D1" w:rsidP="00050DED">
            <w:pPr>
              <w:pStyle w:val="CalendarText"/>
              <w:spacing w:before="0" w:after="0"/>
            </w:pPr>
            <w:r>
              <w:t>KAREN HOEKSTRA</w:t>
            </w:r>
          </w:p>
          <w:p w:rsidR="00B83B3F" w:rsidRPr="000928CF" w:rsidRDefault="00E508D1" w:rsidP="00050DED">
            <w:pPr>
              <w:pStyle w:val="CalendarText"/>
              <w:spacing w:before="0" w:after="0"/>
            </w:pPr>
            <w:r>
              <w:t>LAURIE HUIZENGA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007" w:rsidRDefault="00E508D1" w:rsidP="00050DED">
            <w:pPr>
              <w:pStyle w:val="CalendarText"/>
              <w:spacing w:before="0" w:after="0"/>
            </w:pPr>
            <w:r>
              <w:t>REBECCA FALB</w:t>
            </w:r>
          </w:p>
          <w:p w:rsidR="00B83B3F" w:rsidRDefault="00E508D1" w:rsidP="00050DED">
            <w:pPr>
              <w:pStyle w:val="CalendarText"/>
              <w:spacing w:before="0" w:after="0"/>
            </w:pPr>
            <w:r>
              <w:t>TOM MEDEMA</w:t>
            </w:r>
          </w:p>
          <w:p w:rsidR="00B83B3F" w:rsidRPr="00E508D1" w:rsidRDefault="00E508D1" w:rsidP="00050DED">
            <w:pPr>
              <w:pStyle w:val="CalendarText"/>
              <w:spacing w:before="0" w:after="0"/>
              <w:rPr>
                <w:i/>
              </w:rPr>
            </w:pPr>
            <w:r w:rsidRPr="00E508D1">
              <w:rPr>
                <w:i/>
              </w:rPr>
              <w:t>*SAM &amp; ETHEL LEEP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Pr="00B94007" w:rsidRDefault="000928CF" w:rsidP="00050DED">
            <w:pPr>
              <w:pStyle w:val="CalendarText"/>
              <w:spacing w:before="0" w:after="0"/>
              <w:rPr>
                <w:szCs w:val="17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007" w:rsidRPr="000928CF" w:rsidRDefault="00B94007" w:rsidP="00050DED">
            <w:pPr>
              <w:pStyle w:val="CalendarText"/>
              <w:spacing w:before="0" w:after="0"/>
            </w:pPr>
          </w:p>
        </w:tc>
      </w:tr>
      <w:tr w:rsidR="000A772D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22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23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24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25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26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27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28</w:t>
            </w:r>
          </w:p>
        </w:tc>
      </w:tr>
      <w:tr w:rsidR="000A772D" w:rsidTr="00E508D1">
        <w:trPr>
          <w:trHeight w:hRule="exact" w:val="1368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Default="00E508D1" w:rsidP="00050DED">
            <w:pPr>
              <w:pStyle w:val="CalendarText"/>
              <w:spacing w:before="0" w:after="0"/>
            </w:pPr>
            <w:r>
              <w:t>BETHANY KROOSWYK</w:t>
            </w:r>
          </w:p>
          <w:p w:rsidR="00B83B3F" w:rsidRDefault="00E508D1" w:rsidP="00050DED">
            <w:pPr>
              <w:pStyle w:val="CalendarText"/>
              <w:spacing w:before="0" w:after="0"/>
            </w:pPr>
            <w:r>
              <w:t>DAN ZANDSTRA</w:t>
            </w:r>
          </w:p>
          <w:p w:rsidR="00B83B3F" w:rsidRPr="00E508D1" w:rsidRDefault="00E508D1" w:rsidP="00050DED">
            <w:pPr>
              <w:pStyle w:val="CalendarText"/>
              <w:spacing w:before="0" w:after="0"/>
              <w:rPr>
                <w:i/>
              </w:rPr>
            </w:pPr>
            <w:r w:rsidRPr="00E508D1">
              <w:rPr>
                <w:i/>
              </w:rPr>
              <w:t>*CARL &amp; SHARON LEEP</w:t>
            </w:r>
          </w:p>
          <w:p w:rsidR="00B83B3F" w:rsidRPr="00B83B3F" w:rsidRDefault="00E508D1" w:rsidP="00050DED">
            <w:pPr>
              <w:pStyle w:val="CalendarText"/>
              <w:spacing w:before="0" w:after="0"/>
            </w:pPr>
            <w:r w:rsidRPr="00E508D1">
              <w:rPr>
                <w:i/>
              </w:rPr>
              <w:t>*MIKE &amp; JULIA WOOLWORTH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007" w:rsidRPr="000928CF" w:rsidRDefault="00B94007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Pr="000928CF" w:rsidRDefault="000928CF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Pr="00B83B3F" w:rsidRDefault="00E508D1" w:rsidP="00050DED">
            <w:pPr>
              <w:pStyle w:val="CalendarText"/>
              <w:spacing w:before="0" w:after="0"/>
            </w:pPr>
            <w:r>
              <w:t>JULIAN PUNTER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CalendarText"/>
              <w:spacing w:before="0" w:after="0"/>
            </w:pPr>
            <w:r>
              <w:t>BRYANT FREDERICK</w:t>
            </w:r>
          </w:p>
          <w:p w:rsidR="00B83B3F" w:rsidRDefault="00E508D1" w:rsidP="00050DED">
            <w:pPr>
              <w:pStyle w:val="CalendarText"/>
              <w:spacing w:before="0" w:after="0"/>
            </w:pPr>
            <w:r>
              <w:t>WES MESMAN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94007" w:rsidRDefault="00E508D1" w:rsidP="00050DED">
            <w:pPr>
              <w:pStyle w:val="CalendarText"/>
              <w:spacing w:before="0" w:after="0"/>
            </w:pPr>
            <w:r>
              <w:t>JORIE ROTTIER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1293" w:rsidRPr="00B83B3F" w:rsidRDefault="00E508D1" w:rsidP="00050DED">
            <w:pPr>
              <w:pStyle w:val="CalendarText"/>
              <w:spacing w:before="0" w:after="0"/>
            </w:pPr>
            <w:r>
              <w:t>IAN MARTIN</w:t>
            </w:r>
          </w:p>
        </w:tc>
      </w:tr>
      <w:tr w:rsidR="000A772D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29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E508D1" w:rsidP="00050DED">
            <w:pPr>
              <w:pStyle w:val="Date"/>
              <w:spacing w:before="0"/>
            </w:pPr>
            <w:r>
              <w:t>30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0A772D" w:rsidP="00050DED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0A772D" w:rsidP="00050DED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0A772D" w:rsidP="00050DED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0A772D" w:rsidP="00050DED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0A772D" w:rsidP="00050DED">
            <w:pPr>
              <w:pStyle w:val="Date"/>
              <w:spacing w:before="0"/>
            </w:pPr>
          </w:p>
        </w:tc>
      </w:tr>
      <w:tr w:rsidR="000A772D" w:rsidTr="000928CF">
        <w:trPr>
          <w:trHeight w:hRule="exact" w:val="630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Pr="00E508D1" w:rsidRDefault="00E508D1" w:rsidP="00050DED">
            <w:pPr>
              <w:pStyle w:val="CalendarText"/>
              <w:spacing w:before="0" w:after="0"/>
              <w:rPr>
                <w:i/>
              </w:rPr>
            </w:pPr>
            <w:r w:rsidRPr="00E508D1">
              <w:rPr>
                <w:i/>
              </w:rPr>
              <w:t>*LEE &amp; SUSAN COLVIN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508D1" w:rsidRDefault="00E508D1" w:rsidP="00050DED">
            <w:pPr>
              <w:pStyle w:val="CalendarText"/>
              <w:spacing w:before="0" w:after="0"/>
            </w:pPr>
            <w:r>
              <w:t xml:space="preserve">NATALIE </w:t>
            </w:r>
          </w:p>
          <w:p w:rsidR="000A772D" w:rsidRDefault="00E508D1" w:rsidP="00050DED">
            <w:pPr>
              <w:pStyle w:val="CalendarText"/>
              <w:spacing w:before="0" w:after="0"/>
            </w:pPr>
            <w:r>
              <w:t>VANDER WOUDE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Pr="00B94007" w:rsidRDefault="000A772D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928CF" w:rsidRDefault="000928CF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Default="000A772D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Pr="000928CF" w:rsidRDefault="000A772D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772D" w:rsidRPr="00D75897" w:rsidRDefault="000A772D" w:rsidP="00050DED">
            <w:pPr>
              <w:pStyle w:val="CalendarText"/>
              <w:spacing w:before="0" w:after="0"/>
              <w:rPr>
                <w:i/>
              </w:rPr>
            </w:pPr>
          </w:p>
        </w:tc>
      </w:tr>
      <w:tr w:rsidR="000928CF" w:rsidTr="00901293">
        <w:trPr>
          <w:trHeight w:hRule="exact" w:val="80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Default="000928CF" w:rsidP="00050DED">
            <w:pPr>
              <w:pStyle w:val="CalendarText"/>
              <w:spacing w:before="0" w:after="0"/>
            </w:pP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Default="000928CF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Pr="00B94007" w:rsidRDefault="000928CF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Default="000928CF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Default="000928CF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Pr="000D2665" w:rsidRDefault="000928CF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28CF" w:rsidRDefault="000928CF" w:rsidP="00050DED">
            <w:pPr>
              <w:pStyle w:val="CalendarText"/>
              <w:spacing w:before="0" w:after="0"/>
            </w:pPr>
          </w:p>
        </w:tc>
      </w:tr>
    </w:tbl>
    <w:p w:rsidR="00B67632" w:rsidRDefault="0040659A">
      <w:pPr>
        <w:pStyle w:val="MonthYear"/>
      </w:pPr>
      <w:r>
        <w:lastRenderedPageBreak/>
        <w:t xml:space="preserve">May </w:t>
      </w:r>
      <w:r w:rsidR="00A540FD">
        <w:t>201</w:t>
      </w:r>
      <w:r w:rsidR="00A9106E">
        <w:t>8</w:t>
      </w:r>
      <w:r>
        <w:t xml:space="preserve"> </w:t>
      </w:r>
      <w:r w:rsidRPr="00EF2AE7">
        <w:rPr>
          <w:sz w:val="52"/>
          <w:szCs w:val="52"/>
        </w:rPr>
        <w:t>Birthday &amp; Anniversary</w:t>
      </w:r>
      <w:r>
        <w:rPr>
          <w:sz w:val="52"/>
          <w:szCs w:val="52"/>
        </w:rPr>
        <w:t>*</w:t>
      </w:r>
      <w:r w:rsidRPr="00EF2AE7">
        <w:rPr>
          <w:sz w:val="52"/>
          <w:szCs w:val="52"/>
        </w:rPr>
        <w:t xml:space="preserve"> Calendar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2017"/>
        <w:gridCol w:w="2022"/>
        <w:gridCol w:w="2027"/>
        <w:gridCol w:w="2023"/>
        <w:gridCol w:w="2027"/>
        <w:gridCol w:w="2027"/>
        <w:gridCol w:w="2023"/>
      </w:tblGrid>
      <w:tr w:rsidR="00B67632" w:rsidTr="00761D02">
        <w:trPr>
          <w:trHeight w:val="288"/>
          <w:jc w:val="center"/>
        </w:trPr>
        <w:tc>
          <w:tcPr>
            <w:tcW w:w="201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Sunday</w:t>
            </w:r>
          </w:p>
        </w:tc>
        <w:tc>
          <w:tcPr>
            <w:tcW w:w="202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Monday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Tuesday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Wednesday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Thursday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Friday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Saturday</w:t>
            </w:r>
          </w:p>
        </w:tc>
      </w:tr>
      <w:tr w:rsidR="0080005C" w:rsidTr="002F20E6">
        <w:trPr>
          <w:trHeight w:hRule="exact" w:val="1433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25B1" w:rsidRPr="00A9106E" w:rsidRDefault="00B125B1" w:rsidP="00050DED">
            <w:pPr>
              <w:rPr>
                <w:sz w:val="17"/>
                <w:szCs w:val="17"/>
              </w:rPr>
            </w:pP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5897" w:rsidRPr="00A9106E" w:rsidRDefault="00D75897" w:rsidP="00050DED">
            <w:pPr>
              <w:rPr>
                <w:sz w:val="30"/>
                <w:szCs w:val="30"/>
              </w:rPr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700D" w:rsidRDefault="00511313" w:rsidP="00050D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  <w:p w:rsidR="00EE4DBE" w:rsidRPr="00EE4DBE" w:rsidRDefault="00EE4DBE" w:rsidP="00050DED">
            <w:pPr>
              <w:rPr>
                <w:sz w:val="16"/>
                <w:szCs w:val="16"/>
              </w:rPr>
            </w:pPr>
          </w:p>
          <w:p w:rsidR="00A9106E" w:rsidRDefault="00511313" w:rsidP="00050DE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EVERETT BULTEMA</w:t>
            </w:r>
          </w:p>
          <w:p w:rsidR="00A9106E" w:rsidRPr="00A9106E" w:rsidRDefault="00511313" w:rsidP="00050DE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DEREK C. TERPSTRA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5897" w:rsidRDefault="00511313" w:rsidP="00050D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  <w:p w:rsidR="00A9106E" w:rsidRPr="00EE4DBE" w:rsidRDefault="00A9106E" w:rsidP="00050DED">
            <w:pPr>
              <w:rPr>
                <w:sz w:val="16"/>
                <w:szCs w:val="16"/>
              </w:rPr>
            </w:pPr>
          </w:p>
          <w:p w:rsidR="00A9106E" w:rsidRDefault="00511313" w:rsidP="00050DE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CAITLIN DE BOER</w:t>
            </w:r>
          </w:p>
          <w:p w:rsidR="00A9106E" w:rsidRDefault="00511313" w:rsidP="00050DE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JOANNE KLAPAK</w:t>
            </w:r>
          </w:p>
          <w:p w:rsidR="00A9106E" w:rsidRPr="00A9106E" w:rsidRDefault="00511313" w:rsidP="00050DE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AVERY VAN LATEN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5897" w:rsidRDefault="00511313" w:rsidP="00050D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  <w:p w:rsidR="00A9106E" w:rsidRPr="00EE4DBE" w:rsidRDefault="00A9106E" w:rsidP="00050DED">
            <w:pPr>
              <w:rPr>
                <w:sz w:val="16"/>
                <w:szCs w:val="16"/>
              </w:rPr>
            </w:pPr>
          </w:p>
          <w:p w:rsidR="00A9106E" w:rsidRPr="00511313" w:rsidRDefault="00511313" w:rsidP="00050DED">
            <w:pPr>
              <w:rPr>
                <w:i/>
                <w:sz w:val="17"/>
                <w:szCs w:val="17"/>
              </w:rPr>
            </w:pPr>
            <w:r w:rsidRPr="00511313">
              <w:rPr>
                <w:i/>
                <w:sz w:val="17"/>
                <w:szCs w:val="17"/>
              </w:rPr>
              <w:t>*CARL &amp; KRISTEN HUIZENGA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75897" w:rsidRDefault="00511313" w:rsidP="00050D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  <w:p w:rsidR="00A9106E" w:rsidRPr="00EE4DBE" w:rsidRDefault="00A9106E" w:rsidP="00050DED">
            <w:pPr>
              <w:rPr>
                <w:sz w:val="16"/>
                <w:szCs w:val="16"/>
              </w:rPr>
            </w:pPr>
          </w:p>
          <w:p w:rsidR="00A9106E" w:rsidRPr="00A9106E" w:rsidRDefault="00511313" w:rsidP="00050DE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ETHEL LEEP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25B1" w:rsidRDefault="00511313" w:rsidP="00050D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  <w:p w:rsidR="00A9106E" w:rsidRPr="00EE4DBE" w:rsidRDefault="00A9106E" w:rsidP="00050DED">
            <w:pPr>
              <w:rPr>
                <w:sz w:val="16"/>
                <w:szCs w:val="16"/>
              </w:rPr>
            </w:pPr>
          </w:p>
          <w:p w:rsidR="00A9106E" w:rsidRPr="00A9106E" w:rsidRDefault="00511313" w:rsidP="00050DE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LAURIE MITCHELL</w:t>
            </w:r>
          </w:p>
          <w:p w:rsidR="00A9106E" w:rsidRPr="00A9106E" w:rsidRDefault="00A9106E" w:rsidP="00050DED">
            <w:pPr>
              <w:rPr>
                <w:sz w:val="30"/>
                <w:szCs w:val="30"/>
              </w:rPr>
            </w:pPr>
          </w:p>
        </w:tc>
      </w:tr>
      <w:tr w:rsidR="00B67632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6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7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8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9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10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11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12</w:t>
            </w:r>
          </w:p>
        </w:tc>
      </w:tr>
      <w:tr w:rsidR="00B67632" w:rsidTr="00CC1AFE">
        <w:trPr>
          <w:trHeight w:hRule="exact" w:val="1440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5897" w:rsidRPr="00A9106E" w:rsidRDefault="00D75897" w:rsidP="00050DED">
            <w:pPr>
              <w:pStyle w:val="CalendarText"/>
              <w:spacing w:before="0" w:after="0"/>
            </w:pP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47758" w:rsidRDefault="00D47758" w:rsidP="00050DED">
            <w:pPr>
              <w:pStyle w:val="CalendarText"/>
              <w:spacing w:before="0" w:after="0"/>
            </w:pPr>
            <w:r>
              <w:t>ADDYLEE DYKSHORN</w:t>
            </w:r>
          </w:p>
          <w:p w:rsidR="00D75897" w:rsidRPr="00A9106E" w:rsidRDefault="00511313" w:rsidP="00050DED">
            <w:pPr>
              <w:pStyle w:val="CalendarText"/>
              <w:spacing w:before="0" w:after="0"/>
            </w:pPr>
            <w:r>
              <w:t>SARA VANDER WOUDE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511313" w:rsidP="00050DED">
            <w:pPr>
              <w:pStyle w:val="CalendarText"/>
              <w:spacing w:before="0" w:after="0"/>
            </w:pPr>
            <w:r>
              <w:t>JARRET BULTEMA</w:t>
            </w:r>
          </w:p>
          <w:p w:rsidR="00A9106E" w:rsidRPr="00A9106E" w:rsidRDefault="00511313" w:rsidP="00050DED">
            <w:pPr>
              <w:pStyle w:val="CalendarText"/>
              <w:spacing w:before="0" w:after="0"/>
            </w:pPr>
            <w:r>
              <w:t>WEISHA GRAU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25B1" w:rsidRPr="00A9106E" w:rsidRDefault="00511313" w:rsidP="00050DED">
            <w:pPr>
              <w:pStyle w:val="CalendarText"/>
              <w:spacing w:before="0" w:after="0"/>
            </w:pPr>
            <w:r>
              <w:t>WILL HOEKSTRA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5897" w:rsidRPr="00511313" w:rsidRDefault="00511313" w:rsidP="00050DED">
            <w:pPr>
              <w:pStyle w:val="CalendarText"/>
              <w:spacing w:before="0" w:after="0"/>
              <w:rPr>
                <w:i/>
              </w:rPr>
            </w:pPr>
            <w:r w:rsidRPr="00511313">
              <w:rPr>
                <w:i/>
              </w:rPr>
              <w:t>*BRUCE &amp; JOLENE AARDSMA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5897" w:rsidRPr="00511313" w:rsidRDefault="00511313" w:rsidP="00050DED">
            <w:pPr>
              <w:pStyle w:val="CalendarText"/>
              <w:spacing w:before="0" w:after="0"/>
            </w:pPr>
            <w:r w:rsidRPr="00511313">
              <w:t>JOHN SUROWIEC</w:t>
            </w:r>
          </w:p>
          <w:p w:rsidR="00A9106E" w:rsidRPr="00511313" w:rsidRDefault="00511313" w:rsidP="00050DED">
            <w:pPr>
              <w:pStyle w:val="CalendarText"/>
              <w:spacing w:before="0" w:after="0"/>
            </w:pPr>
            <w:r w:rsidRPr="00511313">
              <w:t>NIKKI TERPSTRA</w:t>
            </w:r>
          </w:p>
          <w:p w:rsidR="00A9106E" w:rsidRPr="00511313" w:rsidRDefault="00511313" w:rsidP="00050DED">
            <w:pPr>
              <w:pStyle w:val="CalendarText"/>
              <w:spacing w:before="0" w:after="0"/>
              <w:rPr>
                <w:i/>
              </w:rPr>
            </w:pPr>
            <w:r w:rsidRPr="00511313">
              <w:rPr>
                <w:i/>
              </w:rPr>
              <w:t>*JOSH &amp; CHRISTIE EENIGENBURG</w:t>
            </w:r>
          </w:p>
          <w:p w:rsidR="00A9106E" w:rsidRPr="00511313" w:rsidRDefault="00511313" w:rsidP="00050DED">
            <w:pPr>
              <w:pStyle w:val="CalendarText"/>
              <w:spacing w:before="0" w:after="0"/>
              <w:rPr>
                <w:i/>
              </w:rPr>
            </w:pPr>
            <w:r w:rsidRPr="00511313">
              <w:rPr>
                <w:i/>
              </w:rPr>
              <w:t>*TIM &amp; LORI EENIGENBURG</w:t>
            </w:r>
          </w:p>
          <w:p w:rsidR="00A9106E" w:rsidRPr="00511313" w:rsidRDefault="00A9106E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5897" w:rsidRDefault="00511313" w:rsidP="00050DED">
            <w:pPr>
              <w:pStyle w:val="CalendarText"/>
              <w:spacing w:before="0" w:after="0"/>
            </w:pPr>
            <w:r>
              <w:t>MATTHEW HART</w:t>
            </w:r>
          </w:p>
          <w:p w:rsidR="00A9106E" w:rsidRPr="00A9106E" w:rsidRDefault="00511313" w:rsidP="00050DED">
            <w:pPr>
              <w:pStyle w:val="CalendarText"/>
              <w:spacing w:before="0" w:after="0"/>
            </w:pPr>
            <w:r>
              <w:t>STEVE VANDER WOUDE</w:t>
            </w:r>
          </w:p>
        </w:tc>
      </w:tr>
      <w:tr w:rsidR="00B67632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13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14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15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16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17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18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19</w:t>
            </w:r>
          </w:p>
        </w:tc>
      </w:tr>
      <w:tr w:rsidR="00B67632" w:rsidTr="00CC1AFE">
        <w:trPr>
          <w:trHeight w:hRule="exact" w:val="855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5897" w:rsidRDefault="00511313" w:rsidP="00050DED">
            <w:pPr>
              <w:pStyle w:val="CalendarText"/>
              <w:spacing w:before="0" w:after="0"/>
            </w:pPr>
            <w:r>
              <w:t>TORI TERPSTRA</w:t>
            </w:r>
          </w:p>
          <w:p w:rsidR="00A9106E" w:rsidRPr="00511313" w:rsidRDefault="00511313" w:rsidP="00050DED">
            <w:pPr>
              <w:pStyle w:val="CalendarText"/>
              <w:spacing w:before="0" w:after="0"/>
              <w:rPr>
                <w:i/>
              </w:rPr>
            </w:pPr>
            <w:r w:rsidRPr="00511313">
              <w:rPr>
                <w:i/>
              </w:rPr>
              <w:t>*RICH &amp; JENNIFER BULTEMA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511313" w:rsidP="00050DED">
            <w:pPr>
              <w:pStyle w:val="CalendarText"/>
              <w:spacing w:before="0" w:after="0"/>
            </w:pPr>
            <w:r>
              <w:t>PATRICK AARDSMA</w:t>
            </w:r>
          </w:p>
          <w:p w:rsidR="00A9106E" w:rsidRPr="00A9106E" w:rsidRDefault="00511313" w:rsidP="00050DED">
            <w:pPr>
              <w:pStyle w:val="CalendarText"/>
              <w:spacing w:before="0" w:after="0"/>
            </w:pPr>
            <w:r>
              <w:t>LEXIE TERPSTRA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CalendarText"/>
              <w:spacing w:before="0" w:after="0"/>
            </w:pPr>
            <w:r>
              <w:t>ELIZABETH ORTIZ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5897" w:rsidRPr="00511313" w:rsidRDefault="00511313" w:rsidP="00050DED">
            <w:pPr>
              <w:pStyle w:val="CalendarText"/>
              <w:spacing w:before="0" w:after="0"/>
              <w:rPr>
                <w:i/>
              </w:rPr>
            </w:pPr>
            <w:r w:rsidRPr="00511313">
              <w:rPr>
                <w:i/>
              </w:rPr>
              <w:t>*DOUG &amp; JUDY ROTTIER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25B1" w:rsidRDefault="00511313" w:rsidP="00050DED">
            <w:pPr>
              <w:pStyle w:val="CalendarText"/>
              <w:spacing w:before="0" w:after="0"/>
            </w:pPr>
            <w:r>
              <w:t>JOSIAH DE BOER</w:t>
            </w:r>
          </w:p>
          <w:p w:rsidR="00A9106E" w:rsidRPr="00A9106E" w:rsidRDefault="00511313" w:rsidP="00050DED">
            <w:pPr>
              <w:pStyle w:val="CalendarText"/>
              <w:spacing w:before="0" w:after="0"/>
            </w:pPr>
            <w:r>
              <w:t>TERRY KROOSWYK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5897" w:rsidRPr="00A9106E" w:rsidRDefault="00D75897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25B1" w:rsidRDefault="00511313" w:rsidP="00050DED">
            <w:pPr>
              <w:pStyle w:val="CalendarText"/>
              <w:spacing w:before="0" w:after="0"/>
            </w:pPr>
            <w:r>
              <w:t>DIANA DE BOER</w:t>
            </w:r>
          </w:p>
          <w:p w:rsidR="00A9106E" w:rsidRPr="00511313" w:rsidRDefault="00511313" w:rsidP="00050DED">
            <w:pPr>
              <w:pStyle w:val="CalendarText"/>
              <w:spacing w:before="0" w:after="0"/>
              <w:rPr>
                <w:i/>
              </w:rPr>
            </w:pPr>
            <w:r w:rsidRPr="00511313">
              <w:rPr>
                <w:i/>
              </w:rPr>
              <w:t>*JOHN &amp; LINDA SUROWIEC</w:t>
            </w:r>
          </w:p>
        </w:tc>
      </w:tr>
      <w:tr w:rsidR="00B67632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20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21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22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23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24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25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26</w:t>
            </w:r>
          </w:p>
        </w:tc>
      </w:tr>
      <w:tr w:rsidR="00B67632" w:rsidTr="00CC1AFE">
        <w:trPr>
          <w:trHeight w:hRule="exact" w:val="945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5897" w:rsidRPr="00A9106E" w:rsidRDefault="00D75897" w:rsidP="00050DED">
            <w:pPr>
              <w:pStyle w:val="CalendarText"/>
              <w:spacing w:before="0" w:after="0"/>
            </w:pP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1D02" w:rsidRDefault="00511313" w:rsidP="00050DED">
            <w:pPr>
              <w:pStyle w:val="CalendarText"/>
              <w:spacing w:before="0" w:after="0"/>
            </w:pPr>
            <w:r>
              <w:t>JOLENE AARDSMA</w:t>
            </w:r>
          </w:p>
          <w:p w:rsidR="00A9106E" w:rsidRDefault="00511313" w:rsidP="00050DED">
            <w:pPr>
              <w:pStyle w:val="CalendarText"/>
              <w:spacing w:before="0" w:after="0"/>
            </w:pPr>
            <w:r>
              <w:t>JAMIE KLAPAK</w:t>
            </w:r>
          </w:p>
          <w:p w:rsidR="00A9106E" w:rsidRDefault="00511313" w:rsidP="00050DED">
            <w:pPr>
              <w:pStyle w:val="CalendarText"/>
              <w:spacing w:before="0" w:after="0"/>
            </w:pPr>
            <w:r>
              <w:t>MARK LA REAU</w:t>
            </w:r>
          </w:p>
          <w:p w:rsidR="00D47758" w:rsidRPr="00A9106E" w:rsidRDefault="00D47758" w:rsidP="00050DED">
            <w:pPr>
              <w:pStyle w:val="CalendarText"/>
              <w:spacing w:before="0" w:after="0"/>
            </w:pPr>
            <w:r>
              <w:t>ROBIN MULLER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25B1" w:rsidRPr="00A9106E" w:rsidRDefault="00B125B1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5897" w:rsidRPr="00A9106E" w:rsidRDefault="00D75897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67632" w:rsidRDefault="00511313" w:rsidP="00050DED">
            <w:pPr>
              <w:pStyle w:val="CalendarText"/>
              <w:spacing w:before="0" w:after="0"/>
            </w:pPr>
            <w:r>
              <w:t>MIKE WOOLWORTH</w:t>
            </w:r>
          </w:p>
          <w:p w:rsidR="00511313" w:rsidRPr="00511313" w:rsidRDefault="00511313" w:rsidP="00050DED">
            <w:pPr>
              <w:pStyle w:val="CalendarText"/>
              <w:spacing w:before="0" w:after="0"/>
              <w:rPr>
                <w:i/>
              </w:rPr>
            </w:pPr>
            <w:r w:rsidRPr="00511313">
              <w:rPr>
                <w:i/>
              </w:rPr>
              <w:t>*JEFF &amp; JUDY DE BOER</w:t>
            </w:r>
          </w:p>
          <w:p w:rsidR="00511313" w:rsidRPr="00A9106E" w:rsidRDefault="00511313" w:rsidP="00050DED">
            <w:pPr>
              <w:pStyle w:val="CalendarText"/>
              <w:spacing w:before="0" w:after="0"/>
            </w:pPr>
            <w:r w:rsidRPr="00511313">
              <w:rPr>
                <w:i/>
              </w:rPr>
              <w:t>*BART &amp; JANA VOSKUIL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Pr="00A9106E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25B1" w:rsidRPr="00511313" w:rsidRDefault="00511313" w:rsidP="00050DED">
            <w:pPr>
              <w:pStyle w:val="CalendarText"/>
              <w:spacing w:before="0" w:after="0"/>
              <w:rPr>
                <w:i/>
              </w:rPr>
            </w:pPr>
            <w:r w:rsidRPr="00511313">
              <w:rPr>
                <w:i/>
              </w:rPr>
              <w:t>*SAM &amp; LORAN JACOBS</w:t>
            </w:r>
          </w:p>
        </w:tc>
      </w:tr>
      <w:tr w:rsidR="00B67632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27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28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29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30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511313" w:rsidP="00050DED">
            <w:pPr>
              <w:pStyle w:val="Date"/>
              <w:spacing w:before="0"/>
            </w:pPr>
            <w:r>
              <w:t>31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B67632" w:rsidP="00050DED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A9106E" w:rsidRDefault="00B67632" w:rsidP="00050DED">
            <w:pPr>
              <w:pStyle w:val="Date"/>
              <w:spacing w:before="0"/>
            </w:pPr>
          </w:p>
        </w:tc>
      </w:tr>
      <w:tr w:rsidR="0080005C" w:rsidTr="00CC1AFE">
        <w:trPr>
          <w:trHeight w:hRule="exact" w:val="1053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5897" w:rsidRPr="00A9106E" w:rsidRDefault="00D75897" w:rsidP="00050DED">
            <w:pPr>
              <w:pStyle w:val="CalendarText"/>
              <w:spacing w:before="0" w:after="0"/>
            </w:pP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25B1" w:rsidRDefault="00511313" w:rsidP="00050DED">
            <w:pPr>
              <w:pStyle w:val="CalendarText"/>
              <w:spacing w:before="0" w:after="0"/>
            </w:pPr>
            <w:r>
              <w:t>TIM EENIGENBURG</w:t>
            </w:r>
          </w:p>
          <w:p w:rsidR="00511313" w:rsidRPr="00A9106E" w:rsidRDefault="00511313" w:rsidP="00050DED">
            <w:pPr>
              <w:pStyle w:val="CalendarText"/>
              <w:spacing w:before="0" w:after="0"/>
            </w:pPr>
            <w:r>
              <w:t>JOE KLAPAK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5897" w:rsidRDefault="00511313" w:rsidP="00D75897">
            <w:pPr>
              <w:pStyle w:val="CalendarText"/>
              <w:spacing w:before="0" w:after="0"/>
            </w:pPr>
            <w:r>
              <w:t>ROSE ANDERSON</w:t>
            </w:r>
          </w:p>
          <w:p w:rsidR="00511313" w:rsidRPr="00A9106E" w:rsidRDefault="00511313" w:rsidP="00D75897">
            <w:pPr>
              <w:pStyle w:val="CalendarText"/>
              <w:spacing w:before="0" w:after="0"/>
            </w:pPr>
            <w:r>
              <w:t>KARYN OOMS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005C" w:rsidRDefault="00511313" w:rsidP="00050DED">
            <w:pPr>
              <w:pStyle w:val="CalendarText"/>
              <w:spacing w:before="0" w:after="0"/>
            </w:pPr>
            <w:r>
              <w:t>LAURA BULTEMA</w:t>
            </w:r>
          </w:p>
          <w:p w:rsidR="00511313" w:rsidRPr="00511313" w:rsidRDefault="00511313" w:rsidP="00050DED">
            <w:pPr>
              <w:pStyle w:val="CalendarText"/>
              <w:spacing w:before="0" w:after="0"/>
              <w:rPr>
                <w:i/>
              </w:rPr>
            </w:pPr>
            <w:r w:rsidRPr="00511313">
              <w:rPr>
                <w:i/>
              </w:rPr>
              <w:t>*DAN &amp; KATHY DE YOUNG</w:t>
            </w:r>
          </w:p>
          <w:p w:rsidR="00511313" w:rsidRPr="00A9106E" w:rsidRDefault="00511313" w:rsidP="00050DED">
            <w:pPr>
              <w:pStyle w:val="CalendarText"/>
              <w:spacing w:before="0" w:after="0"/>
            </w:pPr>
            <w:r w:rsidRPr="00511313">
              <w:rPr>
                <w:i/>
              </w:rPr>
              <w:t>*JAY &amp; LINDA DE YOUNG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005C" w:rsidRPr="00A9106E" w:rsidRDefault="0080005C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005C" w:rsidRPr="00A9106E" w:rsidRDefault="0080005C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0005C" w:rsidRPr="00A9106E" w:rsidRDefault="0080005C" w:rsidP="00050DED">
            <w:pPr>
              <w:pStyle w:val="CalendarText"/>
              <w:spacing w:before="0" w:after="0"/>
            </w:pPr>
          </w:p>
        </w:tc>
      </w:tr>
    </w:tbl>
    <w:p w:rsidR="00B67632" w:rsidRDefault="00B67632"/>
    <w:p w:rsidR="00B67632" w:rsidRDefault="0040659A">
      <w:pPr>
        <w:pStyle w:val="MonthYear"/>
      </w:pPr>
      <w:r>
        <w:lastRenderedPageBreak/>
        <w:t xml:space="preserve">June </w:t>
      </w:r>
      <w:r w:rsidR="00511313">
        <w:t>2018</w:t>
      </w:r>
      <w:r>
        <w:t xml:space="preserve"> </w:t>
      </w:r>
      <w:r w:rsidRPr="00EF2AE7">
        <w:rPr>
          <w:sz w:val="52"/>
          <w:szCs w:val="52"/>
        </w:rPr>
        <w:t>Birthday &amp; Anniversary</w:t>
      </w:r>
      <w:r>
        <w:rPr>
          <w:sz w:val="52"/>
          <w:szCs w:val="52"/>
        </w:rPr>
        <w:t>*</w:t>
      </w:r>
      <w:r w:rsidRPr="00EF2AE7">
        <w:rPr>
          <w:sz w:val="52"/>
          <w:szCs w:val="52"/>
        </w:rPr>
        <w:t xml:space="preserve"> Calendar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2017"/>
        <w:gridCol w:w="2022"/>
        <w:gridCol w:w="2027"/>
        <w:gridCol w:w="2023"/>
        <w:gridCol w:w="2027"/>
        <w:gridCol w:w="2027"/>
        <w:gridCol w:w="2023"/>
      </w:tblGrid>
      <w:tr w:rsidR="00B67632" w:rsidTr="00761D02">
        <w:trPr>
          <w:trHeight w:val="288"/>
          <w:jc w:val="center"/>
        </w:trPr>
        <w:tc>
          <w:tcPr>
            <w:tcW w:w="201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Sunday</w:t>
            </w:r>
          </w:p>
        </w:tc>
        <w:tc>
          <w:tcPr>
            <w:tcW w:w="202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Monday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Tuesday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Wednesday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Thursday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Friday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Saturday</w:t>
            </w:r>
          </w:p>
        </w:tc>
      </w:tr>
      <w:tr w:rsidR="00B67632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A5CF5" w:rsidP="00050DED">
            <w:pPr>
              <w:pStyle w:val="Date"/>
              <w:spacing w:before="0"/>
            </w:pPr>
            <w:r>
              <w:t>1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A5CF5" w:rsidP="00050DED">
            <w:pPr>
              <w:pStyle w:val="Date"/>
              <w:spacing w:before="0"/>
            </w:pPr>
            <w:r>
              <w:t>2</w:t>
            </w:r>
          </w:p>
        </w:tc>
      </w:tr>
      <w:tr w:rsidR="00AE650D" w:rsidTr="00CC1AFE">
        <w:trPr>
          <w:trHeight w:hRule="exact" w:val="513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Pr="00D90C94" w:rsidRDefault="00AE650D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Default="00AE650D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Default="00AE650D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21FB9" w:rsidRPr="00A21FB9" w:rsidRDefault="00A21FB9" w:rsidP="00CE2A38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Pr="00110EE7" w:rsidRDefault="00AE650D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CalendarText"/>
              <w:spacing w:before="0" w:after="0"/>
            </w:pPr>
            <w:r>
              <w:t>BRUCE AARDSMA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Default="00AE650D" w:rsidP="00050DED">
            <w:pPr>
              <w:pStyle w:val="CalendarText"/>
              <w:spacing w:before="0" w:after="0"/>
            </w:pPr>
          </w:p>
        </w:tc>
      </w:tr>
      <w:tr w:rsidR="00AE650D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3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4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5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6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7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8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9</w:t>
            </w:r>
          </w:p>
        </w:tc>
      </w:tr>
      <w:tr w:rsidR="00AE650D" w:rsidTr="00761D02">
        <w:trPr>
          <w:trHeight w:hRule="exact" w:val="720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Pr="00110EE7" w:rsidRDefault="00AE650D" w:rsidP="00050DED">
            <w:pPr>
              <w:pStyle w:val="CalendarText"/>
              <w:spacing w:before="0" w:after="0"/>
            </w:pP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Pr="00110EE7" w:rsidRDefault="00AE650D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Pr="006F7B4C" w:rsidRDefault="006F7B4C" w:rsidP="00DB51A6">
            <w:pPr>
              <w:pStyle w:val="CalendarText"/>
              <w:spacing w:before="0" w:after="0"/>
              <w:rPr>
                <w:i/>
              </w:rPr>
            </w:pPr>
            <w:r w:rsidRPr="006F7B4C">
              <w:rPr>
                <w:i/>
              </w:rPr>
              <w:t xml:space="preserve">*PHIL &amp; CASSY EENIGENBURG 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Default="00AE650D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CalendarText"/>
              <w:spacing w:before="0" w:after="0"/>
            </w:pPr>
            <w:r>
              <w:t>JAMES ANDERSON</w:t>
            </w:r>
          </w:p>
          <w:p w:rsidR="00DB51A6" w:rsidRDefault="006F7B4C" w:rsidP="00050DED">
            <w:pPr>
              <w:pStyle w:val="CalendarText"/>
              <w:spacing w:before="0" w:after="0"/>
            </w:pPr>
            <w:r>
              <w:t>DAN BULTEMA, III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Pr="00A21FB9" w:rsidRDefault="00AE650D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Pr="00110EE7" w:rsidRDefault="00AE650D" w:rsidP="00050DED">
            <w:pPr>
              <w:pStyle w:val="CalendarText"/>
              <w:spacing w:before="0" w:after="0"/>
              <w:rPr>
                <w:i/>
              </w:rPr>
            </w:pPr>
          </w:p>
        </w:tc>
      </w:tr>
      <w:tr w:rsidR="00AE650D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10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11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12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13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14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15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16</w:t>
            </w:r>
          </w:p>
        </w:tc>
      </w:tr>
      <w:tr w:rsidR="00AE650D" w:rsidTr="00761D02">
        <w:trPr>
          <w:trHeight w:hRule="exact" w:val="720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CalendarText"/>
              <w:spacing w:before="0" w:after="0"/>
            </w:pPr>
            <w:r>
              <w:t>MEREK KOOY</w:t>
            </w:r>
          </w:p>
          <w:p w:rsidR="00DB51A6" w:rsidRPr="006F7B4C" w:rsidRDefault="006F7B4C" w:rsidP="00050DED">
            <w:pPr>
              <w:pStyle w:val="CalendarText"/>
              <w:spacing w:before="0" w:after="0"/>
              <w:rPr>
                <w:i/>
              </w:rPr>
            </w:pPr>
            <w:r w:rsidRPr="006F7B4C">
              <w:rPr>
                <w:i/>
              </w:rPr>
              <w:t>*GOGS &amp; EILEEN ZANDSTRA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21FB9" w:rsidRDefault="00A21FB9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10EE7" w:rsidRDefault="00110EE7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3C4D" w:rsidRPr="006F7B4C" w:rsidRDefault="006F7B4C" w:rsidP="00050DED">
            <w:pPr>
              <w:pStyle w:val="CalendarText"/>
              <w:spacing w:before="0" w:after="0"/>
            </w:pPr>
            <w:r w:rsidRPr="006F7B4C">
              <w:t>KATHY EENIGENBURG</w:t>
            </w:r>
          </w:p>
          <w:p w:rsidR="00DB51A6" w:rsidRPr="006F7B4C" w:rsidRDefault="006F7B4C" w:rsidP="00050DED">
            <w:pPr>
              <w:pStyle w:val="CalendarText"/>
              <w:spacing w:before="0" w:after="0"/>
            </w:pPr>
            <w:r w:rsidRPr="006F7B4C">
              <w:t>BARB E. ZANDSTRA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3C4D" w:rsidRPr="006F7B4C" w:rsidRDefault="006F7B4C" w:rsidP="00050DED">
            <w:pPr>
              <w:pStyle w:val="CalendarText"/>
              <w:spacing w:before="0" w:after="0"/>
            </w:pPr>
            <w:r w:rsidRPr="006F7B4C">
              <w:t>SIENNA EENIGENBURG</w:t>
            </w:r>
          </w:p>
          <w:p w:rsidR="00DB51A6" w:rsidRPr="006F7B4C" w:rsidRDefault="006F7B4C" w:rsidP="00050DED">
            <w:pPr>
              <w:pStyle w:val="CalendarText"/>
              <w:spacing w:before="0" w:after="0"/>
              <w:rPr>
                <w:i/>
              </w:rPr>
            </w:pPr>
            <w:r w:rsidRPr="006F7B4C">
              <w:rPr>
                <w:i/>
              </w:rPr>
              <w:t>*PHIL &amp; LIZ DYKSTRA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CalendarText"/>
              <w:spacing w:before="0" w:after="0"/>
            </w:pPr>
            <w:r>
              <w:t>ETHAN DE BOER</w:t>
            </w:r>
          </w:p>
          <w:p w:rsidR="00DB51A6" w:rsidRDefault="006F7B4C" w:rsidP="00050DED">
            <w:pPr>
              <w:pStyle w:val="CalendarText"/>
              <w:spacing w:before="0" w:after="0"/>
            </w:pPr>
            <w:r>
              <w:t>SHIRLEY WEYH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Pr="00D90C94" w:rsidRDefault="00AE650D" w:rsidP="00050DED">
            <w:pPr>
              <w:pStyle w:val="CalendarText"/>
              <w:spacing w:before="0" w:after="0"/>
              <w:rPr>
                <w:i/>
              </w:rPr>
            </w:pPr>
          </w:p>
        </w:tc>
      </w:tr>
      <w:tr w:rsidR="00AE650D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17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18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19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20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21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22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23</w:t>
            </w:r>
          </w:p>
        </w:tc>
      </w:tr>
      <w:tr w:rsidR="00AE650D" w:rsidTr="00CC1AFE">
        <w:trPr>
          <w:trHeight w:hRule="exact" w:val="855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Pr="00110EE7" w:rsidRDefault="00AE650D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21FB9" w:rsidRDefault="006F7B4C" w:rsidP="00050DED">
            <w:pPr>
              <w:pStyle w:val="CalendarText"/>
              <w:spacing w:before="0" w:after="0"/>
            </w:pPr>
            <w:r>
              <w:t>PHIL DYKSTRA</w:t>
            </w:r>
          </w:p>
          <w:p w:rsidR="00DB51A6" w:rsidRPr="006F7B4C" w:rsidRDefault="006F7B4C" w:rsidP="00050DED">
            <w:pPr>
              <w:pStyle w:val="CalendarText"/>
              <w:spacing w:before="0" w:after="0"/>
              <w:rPr>
                <w:i/>
              </w:rPr>
            </w:pPr>
            <w:r w:rsidRPr="006F7B4C">
              <w:rPr>
                <w:i/>
              </w:rPr>
              <w:t>*DAN &amp; MARCIA MITCHELL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7B4C" w:rsidRDefault="006F7B4C" w:rsidP="00050DED">
            <w:pPr>
              <w:pStyle w:val="CalendarText"/>
              <w:spacing w:before="0" w:after="0"/>
            </w:pPr>
            <w:r>
              <w:t xml:space="preserve">ALISON </w:t>
            </w:r>
          </w:p>
          <w:p w:rsidR="00110EE7" w:rsidRPr="00110EE7" w:rsidRDefault="006F7B4C" w:rsidP="00050DED">
            <w:pPr>
              <w:pStyle w:val="CalendarText"/>
              <w:spacing w:before="0" w:after="0"/>
            </w:pPr>
            <w:r>
              <w:t>VANDER WOUDE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3E54" w:rsidRDefault="006F7B4C" w:rsidP="00050DED">
            <w:pPr>
              <w:pStyle w:val="CalendarText"/>
              <w:spacing w:before="0" w:after="0"/>
            </w:pPr>
            <w:r>
              <w:t>CHARLOTTE DE BOER</w:t>
            </w:r>
          </w:p>
          <w:p w:rsidR="00DB51A6" w:rsidRDefault="006F7B4C" w:rsidP="00050DED">
            <w:pPr>
              <w:pStyle w:val="CalendarText"/>
              <w:spacing w:before="0" w:after="0"/>
            </w:pPr>
            <w:r>
              <w:t>KAREN DE BOER</w:t>
            </w:r>
          </w:p>
          <w:p w:rsidR="00DB51A6" w:rsidRDefault="006F7B4C" w:rsidP="00050DED">
            <w:pPr>
              <w:pStyle w:val="CalendarText"/>
              <w:spacing w:before="0" w:after="0"/>
            </w:pPr>
            <w:r>
              <w:t>JUSTIN OOMS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21FB9" w:rsidRPr="00110EE7" w:rsidRDefault="00A21FB9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10EE7" w:rsidRPr="006F7B4C" w:rsidRDefault="006F7B4C" w:rsidP="00050DED">
            <w:pPr>
              <w:pStyle w:val="CalendarText"/>
              <w:spacing w:before="0" w:after="0"/>
            </w:pPr>
            <w:r w:rsidRPr="006F7B4C">
              <w:t>JON OOMS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10EE7" w:rsidRDefault="006F7B4C" w:rsidP="00050DED">
            <w:pPr>
              <w:pStyle w:val="CalendarText"/>
              <w:spacing w:before="0" w:after="0"/>
            </w:pPr>
            <w:r>
              <w:t>JACOB BULTEMA</w:t>
            </w:r>
          </w:p>
          <w:p w:rsidR="006F7B4C" w:rsidRDefault="006F7B4C" w:rsidP="00050DED">
            <w:pPr>
              <w:pStyle w:val="CalendarText"/>
              <w:spacing w:before="0" w:after="0"/>
              <w:rPr>
                <w:i/>
              </w:rPr>
            </w:pPr>
            <w:r w:rsidRPr="00DB51A6">
              <w:rPr>
                <w:i/>
              </w:rPr>
              <w:t xml:space="preserve">*DARREN &amp; CAITLIN </w:t>
            </w:r>
          </w:p>
          <w:p w:rsidR="00DB51A6" w:rsidRPr="00DB51A6" w:rsidRDefault="006F7B4C" w:rsidP="00050DED">
            <w:pPr>
              <w:pStyle w:val="CalendarText"/>
              <w:spacing w:before="0" w:after="0"/>
              <w:rPr>
                <w:i/>
              </w:rPr>
            </w:pPr>
            <w:r w:rsidRPr="00DB51A6">
              <w:rPr>
                <w:i/>
              </w:rPr>
              <w:t>DE BOER</w:t>
            </w:r>
          </w:p>
          <w:p w:rsidR="00DB51A6" w:rsidRPr="00A21FB9" w:rsidRDefault="00DB51A6" w:rsidP="00050DED">
            <w:pPr>
              <w:pStyle w:val="CalendarText"/>
              <w:spacing w:before="0" w:after="0"/>
            </w:pPr>
          </w:p>
        </w:tc>
      </w:tr>
      <w:tr w:rsidR="00AE650D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24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25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26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27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28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29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Date"/>
              <w:spacing w:before="0"/>
            </w:pPr>
            <w:r>
              <w:t>30</w:t>
            </w:r>
          </w:p>
        </w:tc>
      </w:tr>
      <w:tr w:rsidR="00AE650D" w:rsidTr="00D90C94">
        <w:trPr>
          <w:trHeight w:hRule="exact" w:val="945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10EE7" w:rsidRDefault="006F7B4C" w:rsidP="00050DED">
            <w:pPr>
              <w:pStyle w:val="CalendarText"/>
              <w:spacing w:before="0" w:after="0"/>
            </w:pPr>
            <w:r>
              <w:t>SUSAN COLVIN</w:t>
            </w:r>
          </w:p>
          <w:p w:rsidR="00DB51A6" w:rsidRDefault="006F7B4C" w:rsidP="00050DED">
            <w:pPr>
              <w:pStyle w:val="CalendarText"/>
              <w:spacing w:before="0" w:after="0"/>
            </w:pPr>
            <w:r>
              <w:t>ALVINA DE BOER</w:t>
            </w:r>
          </w:p>
          <w:p w:rsidR="00DB51A6" w:rsidRPr="00110EE7" w:rsidRDefault="006F7B4C" w:rsidP="00050DED">
            <w:pPr>
              <w:pStyle w:val="CalendarText"/>
              <w:spacing w:before="0" w:after="0"/>
            </w:pPr>
            <w:r>
              <w:t>EMMA HEIM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10EE7" w:rsidRDefault="006F7B4C" w:rsidP="00050DED">
            <w:pPr>
              <w:pStyle w:val="CalendarText"/>
              <w:spacing w:before="0" w:after="0"/>
            </w:pPr>
            <w:r>
              <w:t>CHLOE AARDSMA</w:t>
            </w:r>
          </w:p>
          <w:p w:rsidR="00DB51A6" w:rsidRDefault="006F7B4C" w:rsidP="00050DED">
            <w:pPr>
              <w:pStyle w:val="CalendarText"/>
              <w:spacing w:before="0" w:after="0"/>
            </w:pPr>
            <w:r>
              <w:t>PHIL EENIGENBURG</w:t>
            </w:r>
          </w:p>
          <w:p w:rsidR="00DB51A6" w:rsidRPr="00110EE7" w:rsidRDefault="006F7B4C" w:rsidP="00050DED">
            <w:pPr>
              <w:pStyle w:val="CalendarText"/>
              <w:spacing w:before="0" w:after="0"/>
            </w:pPr>
            <w:r>
              <w:t>DEREK J. TERPSTRA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21FB9" w:rsidRPr="00DB51A6" w:rsidRDefault="006F7B4C" w:rsidP="003C69CE">
            <w:pPr>
              <w:pStyle w:val="CalendarText"/>
              <w:spacing w:before="0" w:after="0"/>
            </w:pPr>
            <w:r w:rsidRPr="00DB51A6">
              <w:t>ALEIGHA EENIGENBURG</w:t>
            </w:r>
          </w:p>
          <w:p w:rsidR="00DB51A6" w:rsidRPr="00D90C94" w:rsidRDefault="006F7B4C" w:rsidP="003C69CE">
            <w:pPr>
              <w:pStyle w:val="CalendarText"/>
              <w:spacing w:before="0" w:after="0"/>
              <w:rPr>
                <w:i/>
              </w:rPr>
            </w:pPr>
            <w:r w:rsidRPr="00DB51A6">
              <w:t>DENISE KOOY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Default="00AE650D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21FB9" w:rsidRPr="00DB51A6" w:rsidRDefault="006F7B4C" w:rsidP="00050DED">
            <w:pPr>
              <w:pStyle w:val="CalendarText"/>
              <w:spacing w:before="0" w:after="0"/>
            </w:pPr>
            <w:r w:rsidRPr="00DB51A6">
              <w:t>ANNA DE BOER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10EE7" w:rsidRPr="00110EE7" w:rsidRDefault="006F7B4C" w:rsidP="00050DED">
            <w:pPr>
              <w:pStyle w:val="CalendarText"/>
              <w:spacing w:before="0" w:after="0"/>
              <w:rPr>
                <w:i/>
              </w:rPr>
            </w:pPr>
            <w:r>
              <w:rPr>
                <w:i/>
              </w:rPr>
              <w:t>*DAVID &amp; CHRISTINE HOEKSTRA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E650D" w:rsidRDefault="006F7B4C" w:rsidP="00050DED">
            <w:pPr>
              <w:pStyle w:val="CalendarText"/>
              <w:spacing w:before="0" w:after="0"/>
            </w:pPr>
            <w:r>
              <w:t>MARCIA MITCHELL</w:t>
            </w:r>
          </w:p>
          <w:p w:rsidR="00DB51A6" w:rsidRPr="00DB51A6" w:rsidRDefault="006F7B4C" w:rsidP="00050DED">
            <w:pPr>
              <w:pStyle w:val="CalendarText"/>
              <w:spacing w:before="0" w:after="0"/>
              <w:rPr>
                <w:i/>
              </w:rPr>
            </w:pPr>
            <w:r w:rsidRPr="00DB51A6">
              <w:rPr>
                <w:i/>
              </w:rPr>
              <w:t>*MIKE &amp; PAM HART</w:t>
            </w:r>
          </w:p>
        </w:tc>
      </w:tr>
    </w:tbl>
    <w:p w:rsidR="00B67632" w:rsidRDefault="0040659A">
      <w:pPr>
        <w:pStyle w:val="MonthYear"/>
      </w:pPr>
      <w:r>
        <w:lastRenderedPageBreak/>
        <w:t xml:space="preserve">July </w:t>
      </w:r>
      <w:r w:rsidR="00321763">
        <w:t>201</w:t>
      </w:r>
      <w:r w:rsidR="006F7B4C">
        <w:t>8</w:t>
      </w:r>
      <w:r>
        <w:t xml:space="preserve"> </w:t>
      </w:r>
      <w:r w:rsidRPr="00EF2AE7">
        <w:rPr>
          <w:sz w:val="52"/>
          <w:szCs w:val="52"/>
        </w:rPr>
        <w:t>Birthday &amp; Anniversary</w:t>
      </w:r>
      <w:r>
        <w:rPr>
          <w:sz w:val="52"/>
          <w:szCs w:val="52"/>
        </w:rPr>
        <w:t>*</w:t>
      </w:r>
      <w:r w:rsidRPr="00EF2AE7">
        <w:rPr>
          <w:sz w:val="52"/>
          <w:szCs w:val="52"/>
        </w:rPr>
        <w:t xml:space="preserve"> Calendar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2017"/>
        <w:gridCol w:w="2022"/>
        <w:gridCol w:w="2027"/>
        <w:gridCol w:w="2023"/>
        <w:gridCol w:w="2027"/>
        <w:gridCol w:w="2027"/>
        <w:gridCol w:w="2023"/>
      </w:tblGrid>
      <w:tr w:rsidR="00B67632" w:rsidTr="00761D02">
        <w:trPr>
          <w:trHeight w:val="288"/>
          <w:jc w:val="center"/>
        </w:trPr>
        <w:tc>
          <w:tcPr>
            <w:tcW w:w="201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Sunday</w:t>
            </w:r>
          </w:p>
        </w:tc>
        <w:tc>
          <w:tcPr>
            <w:tcW w:w="202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Monday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Tuesday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Wednesday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Thursday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Friday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Saturday</w:t>
            </w:r>
          </w:p>
        </w:tc>
      </w:tr>
      <w:tr w:rsidR="00B67632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1</w:t>
            </w:r>
          </w:p>
          <w:p w:rsidR="00C75CFB" w:rsidRDefault="00C75CFB" w:rsidP="00C75CFB"/>
          <w:p w:rsidR="00C75CFB" w:rsidRPr="00C75CFB" w:rsidRDefault="00C75CFB" w:rsidP="00C75CFB"/>
          <w:p w:rsidR="00C75CFB" w:rsidRDefault="00C75CFB" w:rsidP="00C75CFB"/>
          <w:p w:rsidR="00C75CFB" w:rsidRPr="00C75CFB" w:rsidRDefault="00C75CFB" w:rsidP="00C75CFB"/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2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3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4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5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6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7</w:t>
            </w:r>
          </w:p>
          <w:p w:rsidR="00C75CFB" w:rsidRDefault="00C75CFB" w:rsidP="00C75CFB"/>
          <w:p w:rsidR="00C75CFB" w:rsidRPr="00C75CFB" w:rsidRDefault="00C75CFB" w:rsidP="00C75CFB"/>
        </w:tc>
      </w:tr>
      <w:tr w:rsidR="00B67632" w:rsidTr="007A2F13">
        <w:trPr>
          <w:trHeight w:hRule="exact" w:val="1017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CalendarText"/>
              <w:spacing w:before="0" w:after="0"/>
            </w:pPr>
            <w:r>
              <w:t>LINDA NOVOSEL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CalendarText"/>
              <w:spacing w:before="0" w:after="0"/>
            </w:pPr>
            <w:r>
              <w:t>GERRY SWETS</w:t>
            </w:r>
          </w:p>
          <w:p w:rsidR="00C75CFB" w:rsidRPr="007A2F13" w:rsidRDefault="00C75CFB" w:rsidP="00050DED">
            <w:pPr>
              <w:pStyle w:val="CalendarText"/>
              <w:spacing w:before="0" w:after="0"/>
              <w:rPr>
                <w:i/>
              </w:rPr>
            </w:pPr>
            <w:r w:rsidRPr="007A2F13">
              <w:rPr>
                <w:i/>
              </w:rPr>
              <w:t>*DEREK &amp; CAITLIN TERPSTRA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CalendarText"/>
              <w:spacing w:before="0" w:after="0"/>
            </w:pPr>
            <w:r>
              <w:t>JORDAN HOEKSTRA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C94" w:rsidRPr="00C75CFB" w:rsidRDefault="00C75CFB" w:rsidP="00050DED">
            <w:pPr>
              <w:pStyle w:val="CalendarText"/>
              <w:spacing w:before="0" w:after="0"/>
            </w:pPr>
            <w:r>
              <w:t>ETHAN BULTEMA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Pr="00EE4DBE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Pr="00EE4DBE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30BB" w:rsidRDefault="00C75CFB" w:rsidP="00050DED">
            <w:pPr>
              <w:pStyle w:val="CalendarText"/>
              <w:spacing w:before="0" w:after="0"/>
            </w:pPr>
            <w:r>
              <w:t>KAITLYNN DE YOUNG</w:t>
            </w:r>
          </w:p>
          <w:p w:rsidR="00C75CFB" w:rsidRDefault="00C75CFB" w:rsidP="00050DED">
            <w:pPr>
              <w:pStyle w:val="CalendarText"/>
              <w:spacing w:before="0" w:after="0"/>
            </w:pPr>
            <w:r>
              <w:t>RICH ROTTIER</w:t>
            </w:r>
          </w:p>
          <w:p w:rsidR="00C75CFB" w:rsidRPr="007A2F13" w:rsidRDefault="00C75CFB" w:rsidP="00050DED">
            <w:pPr>
              <w:pStyle w:val="CalendarText"/>
              <w:spacing w:before="0" w:after="0"/>
              <w:rPr>
                <w:i/>
              </w:rPr>
            </w:pPr>
            <w:r w:rsidRPr="007A2F13">
              <w:rPr>
                <w:i/>
              </w:rPr>
              <w:t>*NATE &amp; KELLY AARDSMA</w:t>
            </w:r>
          </w:p>
        </w:tc>
      </w:tr>
      <w:tr w:rsidR="00B67632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8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9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10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11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12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13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14</w:t>
            </w:r>
          </w:p>
        </w:tc>
      </w:tr>
      <w:tr w:rsidR="00B67632" w:rsidTr="0061744B">
        <w:trPr>
          <w:trHeight w:hRule="exact" w:val="1260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763" w:rsidRDefault="00C75CFB" w:rsidP="00050DED">
            <w:pPr>
              <w:pStyle w:val="CalendarText"/>
              <w:spacing w:before="0" w:after="0"/>
            </w:pPr>
            <w:r>
              <w:t>HENRY HUIZENGA</w:t>
            </w:r>
          </w:p>
          <w:p w:rsidR="00C75CFB" w:rsidRPr="007A2F13" w:rsidRDefault="00C75CFB" w:rsidP="00050DED">
            <w:pPr>
              <w:pStyle w:val="CalendarText"/>
              <w:spacing w:before="0" w:after="0"/>
              <w:rPr>
                <w:i/>
              </w:rPr>
            </w:pPr>
            <w:r w:rsidRPr="007A2F13">
              <w:rPr>
                <w:i/>
              </w:rPr>
              <w:t>*NEIL &amp; ALLIE KROOSWYK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C94" w:rsidRPr="00EE4DBE" w:rsidRDefault="00D90C94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Pr="00EE4DBE" w:rsidRDefault="00C75CFB" w:rsidP="00050DED">
            <w:pPr>
              <w:pStyle w:val="CalendarText"/>
              <w:spacing w:before="0" w:after="0"/>
            </w:pPr>
            <w:r>
              <w:t>JULIA WOOLWORTH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CalendarText"/>
              <w:spacing w:before="0" w:after="0"/>
            </w:pPr>
            <w:r>
              <w:t>JIM DE BOER</w:t>
            </w:r>
          </w:p>
          <w:p w:rsidR="00D47758" w:rsidRDefault="00D47758" w:rsidP="00050DED">
            <w:pPr>
              <w:pStyle w:val="CalendarText"/>
              <w:spacing w:before="0" w:after="0"/>
            </w:pPr>
            <w:r>
              <w:t>MARK DYKSHORN</w:t>
            </w:r>
          </w:p>
          <w:p w:rsidR="00C75CFB" w:rsidRPr="00EE4DBE" w:rsidRDefault="00C75CFB" w:rsidP="00050DED">
            <w:pPr>
              <w:pStyle w:val="CalendarText"/>
              <w:spacing w:before="0" w:after="0"/>
            </w:pPr>
            <w:r>
              <w:t>JOE MARTIN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30BB" w:rsidRPr="00EE4DBE" w:rsidRDefault="00F530BB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0C94" w:rsidRPr="007A2F13" w:rsidRDefault="00D90C94" w:rsidP="00321763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7345" w:rsidRPr="007A2F13" w:rsidRDefault="00C75CFB" w:rsidP="00050DED">
            <w:pPr>
              <w:pStyle w:val="CalendarText"/>
              <w:spacing w:before="0" w:after="0"/>
              <w:rPr>
                <w:i/>
              </w:rPr>
            </w:pPr>
            <w:r w:rsidRPr="007A2F13">
              <w:rPr>
                <w:i/>
              </w:rPr>
              <w:t>*STEVE &amp; ALISON VANDER WOUDE</w:t>
            </w:r>
          </w:p>
        </w:tc>
      </w:tr>
      <w:tr w:rsidR="00B67632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15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16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17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18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19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20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C75CFB" w:rsidP="00050DED">
            <w:pPr>
              <w:pStyle w:val="Date"/>
              <w:spacing w:before="0"/>
            </w:pPr>
            <w:r>
              <w:t>21</w:t>
            </w:r>
          </w:p>
        </w:tc>
      </w:tr>
      <w:tr w:rsidR="004E1778" w:rsidTr="00321763">
        <w:trPr>
          <w:trHeight w:hRule="exact" w:val="1197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1778" w:rsidRDefault="00C75CFB" w:rsidP="00050DED">
            <w:pPr>
              <w:pStyle w:val="CalendarText"/>
              <w:spacing w:before="0" w:after="0"/>
            </w:pPr>
            <w:r>
              <w:t>DAVE SIERSEMA</w:t>
            </w:r>
          </w:p>
          <w:p w:rsidR="00C75CFB" w:rsidRPr="00C75CFB" w:rsidRDefault="00C75CFB" w:rsidP="00050DED">
            <w:pPr>
              <w:pStyle w:val="CalendarText"/>
              <w:spacing w:before="0" w:after="0"/>
              <w:rPr>
                <w:i/>
              </w:rPr>
            </w:pPr>
            <w:r w:rsidRPr="00C75CFB">
              <w:rPr>
                <w:i/>
              </w:rPr>
              <w:t>*JIM &amp; DEB DE BOER</w:t>
            </w:r>
          </w:p>
          <w:p w:rsidR="00C75CFB" w:rsidRPr="00C75CFB" w:rsidRDefault="00C75CFB" w:rsidP="00050DED">
            <w:pPr>
              <w:pStyle w:val="CalendarText"/>
              <w:spacing w:before="0" w:after="0"/>
              <w:rPr>
                <w:i/>
              </w:rPr>
            </w:pPr>
            <w:r w:rsidRPr="00C75CFB">
              <w:rPr>
                <w:i/>
              </w:rPr>
              <w:t>*DAVE &amp; ABBY JACOBS</w:t>
            </w:r>
          </w:p>
          <w:p w:rsidR="00C75CFB" w:rsidRDefault="00C75CFB" w:rsidP="00050DED">
            <w:pPr>
              <w:pStyle w:val="CalendarText"/>
              <w:spacing w:before="0" w:after="0"/>
            </w:pPr>
            <w:r w:rsidRPr="00C75CFB">
              <w:rPr>
                <w:i/>
              </w:rPr>
              <w:t>*DEREK &amp; JENNIE TERPSTRA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30BB" w:rsidRDefault="00C75CFB" w:rsidP="00050DED">
            <w:pPr>
              <w:pStyle w:val="CalendarText"/>
              <w:spacing w:before="0" w:after="0"/>
            </w:pPr>
            <w:r>
              <w:t>LINDA DE YOUNG</w:t>
            </w:r>
          </w:p>
          <w:p w:rsidR="00C75CFB" w:rsidRDefault="00C75CFB" w:rsidP="00050DED">
            <w:pPr>
              <w:pStyle w:val="CalendarText"/>
              <w:spacing w:before="0" w:after="0"/>
            </w:pPr>
            <w:r>
              <w:t>JANA VOSKUIL</w:t>
            </w:r>
          </w:p>
          <w:p w:rsidR="00C75CFB" w:rsidRPr="00C75CFB" w:rsidRDefault="00C75CFB" w:rsidP="00050DED">
            <w:pPr>
              <w:pStyle w:val="CalendarText"/>
              <w:spacing w:before="0" w:after="0"/>
              <w:rPr>
                <w:i/>
              </w:rPr>
            </w:pPr>
            <w:r w:rsidRPr="00C75CFB">
              <w:rPr>
                <w:i/>
              </w:rPr>
              <w:t>*HOWIE &amp; KAREN HOEKSTRA</w:t>
            </w:r>
          </w:p>
          <w:p w:rsidR="00C75CFB" w:rsidRPr="00F530BB" w:rsidRDefault="00C75CFB" w:rsidP="00050DED">
            <w:pPr>
              <w:pStyle w:val="CalendarText"/>
              <w:spacing w:before="0" w:after="0"/>
            </w:pPr>
            <w:r w:rsidRPr="00C75CFB">
              <w:rPr>
                <w:i/>
              </w:rPr>
              <w:t>*JOE &amp; JODI KLAPAK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763" w:rsidRDefault="00C75CFB" w:rsidP="00050DED">
            <w:pPr>
              <w:pStyle w:val="CalendarText"/>
              <w:spacing w:before="0" w:after="0"/>
            </w:pPr>
            <w:r>
              <w:t>DAVID FALB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1778" w:rsidRDefault="00C75CFB" w:rsidP="00050DED">
            <w:pPr>
              <w:pStyle w:val="CalendarText"/>
              <w:spacing w:before="0" w:after="0"/>
            </w:pPr>
            <w:r>
              <w:t>REBECCA ORTIZ</w:t>
            </w:r>
          </w:p>
          <w:p w:rsidR="00C75CFB" w:rsidRDefault="00C75CFB" w:rsidP="00050DED">
            <w:pPr>
              <w:pStyle w:val="CalendarText"/>
              <w:spacing w:before="0" w:after="0"/>
            </w:pPr>
            <w:r>
              <w:t>CLARISSA ORTIZ</w:t>
            </w:r>
          </w:p>
          <w:p w:rsidR="00C75CFB" w:rsidRPr="00C75CFB" w:rsidRDefault="00C75CFB" w:rsidP="00050DED">
            <w:pPr>
              <w:pStyle w:val="CalendarText"/>
              <w:spacing w:before="0" w:after="0"/>
              <w:rPr>
                <w:i/>
              </w:rPr>
            </w:pPr>
            <w:r w:rsidRPr="00C75CFB">
              <w:rPr>
                <w:i/>
              </w:rPr>
              <w:t>*RICH &amp; JANET TERPSTRA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1778" w:rsidRPr="00F530BB" w:rsidRDefault="004E1778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763" w:rsidRPr="00F530BB" w:rsidRDefault="00C75CFB" w:rsidP="00050DED">
            <w:pPr>
              <w:pStyle w:val="CalendarText"/>
              <w:spacing w:before="0" w:after="0"/>
              <w:rPr>
                <w:i/>
              </w:rPr>
            </w:pPr>
            <w:r>
              <w:rPr>
                <w:i/>
              </w:rPr>
              <w:t>STELLA EENIGENBURG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C700D" w:rsidRPr="00F530BB" w:rsidRDefault="00C75CFB" w:rsidP="000C700D">
            <w:pPr>
              <w:pStyle w:val="CalendarText"/>
              <w:spacing w:before="0" w:after="0"/>
              <w:rPr>
                <w:i/>
              </w:rPr>
            </w:pPr>
            <w:r>
              <w:rPr>
                <w:i/>
              </w:rPr>
              <w:t>VICKI VANDER LAAN</w:t>
            </w:r>
          </w:p>
        </w:tc>
      </w:tr>
      <w:tr w:rsidR="004E1778" w:rsidTr="00761D02">
        <w:trPr>
          <w:trHeight w:hRule="exact" w:val="432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1778" w:rsidRDefault="00C75CFB" w:rsidP="00050DED">
            <w:pPr>
              <w:pStyle w:val="Date"/>
              <w:spacing w:before="0"/>
            </w:pPr>
            <w:r>
              <w:t>22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1778" w:rsidRDefault="00C75CFB" w:rsidP="00050DED">
            <w:pPr>
              <w:pStyle w:val="Date"/>
              <w:spacing w:before="0"/>
            </w:pPr>
            <w:r>
              <w:t>23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1778" w:rsidRDefault="00C75CFB" w:rsidP="00050DED">
            <w:pPr>
              <w:pStyle w:val="Date"/>
              <w:spacing w:before="0"/>
            </w:pPr>
            <w:r>
              <w:t>24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1778" w:rsidRDefault="00C75CFB" w:rsidP="00050DED">
            <w:pPr>
              <w:pStyle w:val="Date"/>
              <w:spacing w:before="0"/>
            </w:pPr>
            <w:r>
              <w:t>25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1778" w:rsidRDefault="00C75CFB" w:rsidP="00050DED">
            <w:pPr>
              <w:pStyle w:val="Date"/>
              <w:spacing w:before="0"/>
            </w:pPr>
            <w:r>
              <w:t>26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1778" w:rsidRDefault="00C75CFB" w:rsidP="00050DED">
            <w:pPr>
              <w:pStyle w:val="Date"/>
              <w:spacing w:before="0"/>
            </w:pPr>
            <w:r>
              <w:t>27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1778" w:rsidRDefault="00C75CFB" w:rsidP="00050DED">
            <w:pPr>
              <w:pStyle w:val="Date"/>
              <w:spacing w:before="0"/>
            </w:pPr>
            <w:r>
              <w:t>28</w:t>
            </w:r>
          </w:p>
        </w:tc>
      </w:tr>
      <w:tr w:rsidR="004E1778" w:rsidTr="007A2F13">
        <w:trPr>
          <w:trHeight w:hRule="exact" w:val="1008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1778" w:rsidRDefault="00C75CFB" w:rsidP="0011205D">
            <w:pPr>
              <w:pStyle w:val="CalendarText"/>
              <w:spacing w:before="0" w:after="0"/>
            </w:pPr>
            <w:r>
              <w:t>LOIS EENIGENBURG</w:t>
            </w:r>
          </w:p>
          <w:p w:rsidR="00C75CFB" w:rsidRDefault="00C75CFB" w:rsidP="0011205D">
            <w:pPr>
              <w:pStyle w:val="CalendarText"/>
              <w:spacing w:before="0" w:after="0"/>
            </w:pPr>
            <w:r>
              <w:t>VIKKI OOMS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30BB" w:rsidRDefault="00C75CFB" w:rsidP="00050DED">
            <w:pPr>
              <w:pStyle w:val="CalendarText"/>
              <w:spacing w:before="0" w:after="0"/>
            </w:pPr>
            <w:r>
              <w:t>CARL LEEP</w:t>
            </w:r>
          </w:p>
          <w:p w:rsidR="00C75CFB" w:rsidRDefault="00C75CFB" w:rsidP="00050DED">
            <w:pPr>
              <w:pStyle w:val="CalendarText"/>
              <w:spacing w:before="0" w:after="0"/>
            </w:pPr>
            <w:r>
              <w:t>MANDY TERPSTRA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763" w:rsidRPr="00C75CFB" w:rsidRDefault="00C75CFB" w:rsidP="00050DED">
            <w:pPr>
              <w:pStyle w:val="CalendarText"/>
              <w:spacing w:before="0" w:after="0"/>
            </w:pPr>
            <w:r w:rsidRPr="00C75CFB">
              <w:t>JACOB DE BOER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1778" w:rsidRPr="00C75CFB" w:rsidRDefault="00C75CFB" w:rsidP="00050DED">
            <w:pPr>
              <w:pStyle w:val="CalendarText"/>
              <w:spacing w:before="0" w:after="0"/>
              <w:rPr>
                <w:i/>
              </w:rPr>
            </w:pPr>
            <w:r w:rsidRPr="00C75CFB">
              <w:rPr>
                <w:i/>
              </w:rPr>
              <w:t>*KEVIN &amp; KATHY EENIGENBURG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1778" w:rsidRDefault="00C75CFB" w:rsidP="00050DED">
            <w:pPr>
              <w:pStyle w:val="CalendarText"/>
              <w:spacing w:before="0" w:after="0"/>
            </w:pPr>
            <w:r>
              <w:t>BILL DE BOER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30BB" w:rsidRDefault="00F530BB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1763" w:rsidRDefault="00C75CFB" w:rsidP="00050DED">
            <w:pPr>
              <w:pStyle w:val="CalendarText"/>
              <w:spacing w:before="0" w:after="0"/>
            </w:pPr>
            <w:r>
              <w:t>BILL VEENSTRA</w:t>
            </w:r>
          </w:p>
        </w:tc>
      </w:tr>
      <w:tr w:rsidR="004E1778" w:rsidTr="004E1778">
        <w:trPr>
          <w:trHeight w:hRule="exact" w:val="470"/>
          <w:jc w:val="center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1778" w:rsidRDefault="00C75CFB" w:rsidP="00050DED">
            <w:pPr>
              <w:pStyle w:val="Date"/>
              <w:spacing w:before="0"/>
            </w:pPr>
            <w:r>
              <w:t>29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1778" w:rsidRDefault="00C75CFB" w:rsidP="00050DED">
            <w:pPr>
              <w:pStyle w:val="Date"/>
              <w:spacing w:before="0"/>
            </w:pPr>
            <w:r>
              <w:t>30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1778" w:rsidRDefault="00C75CFB" w:rsidP="00050DED">
            <w:pPr>
              <w:pStyle w:val="Date"/>
              <w:spacing w:before="0"/>
            </w:pPr>
            <w:r>
              <w:t>31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1778" w:rsidRDefault="004E1778" w:rsidP="00050DED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1778" w:rsidRDefault="004E1778" w:rsidP="00050DED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1778" w:rsidRDefault="004E1778" w:rsidP="00050DED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E1778" w:rsidRDefault="004E1778" w:rsidP="00050DED">
            <w:pPr>
              <w:pStyle w:val="Date"/>
              <w:spacing w:before="0"/>
            </w:pPr>
          </w:p>
        </w:tc>
      </w:tr>
      <w:tr w:rsidR="00F530BB" w:rsidTr="001337FF">
        <w:trPr>
          <w:trHeight w:hRule="exact" w:val="873"/>
          <w:jc w:val="center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30BB" w:rsidRDefault="00D47758" w:rsidP="00050DED">
            <w:pPr>
              <w:pStyle w:val="CalendarText"/>
              <w:spacing w:before="0" w:after="0"/>
            </w:pPr>
            <w:r>
              <w:t>DAVID MULLER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30BB" w:rsidRDefault="00C75CFB" w:rsidP="00050DED">
            <w:pPr>
              <w:pStyle w:val="CalendarText"/>
              <w:spacing w:before="0" w:after="0"/>
            </w:pPr>
            <w:r>
              <w:t>LISA LA REAU</w:t>
            </w:r>
          </w:p>
          <w:p w:rsidR="00C75CFB" w:rsidRPr="00C75CFB" w:rsidRDefault="000C5C54" w:rsidP="00050DED">
            <w:pPr>
              <w:pStyle w:val="CalendarText"/>
              <w:spacing w:before="0" w:after="0"/>
              <w:rPr>
                <w:i/>
              </w:rPr>
            </w:pPr>
            <w:r>
              <w:rPr>
                <w:i/>
              </w:rPr>
              <w:t>*KURT &amp; LAURA BULTEMA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30BB" w:rsidRPr="00321763" w:rsidRDefault="00F530BB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30BB" w:rsidRDefault="00F530BB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30BB" w:rsidRDefault="00F530BB" w:rsidP="00050DED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30BB" w:rsidRDefault="00F530BB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30BB" w:rsidRDefault="00F530BB" w:rsidP="00050DED">
            <w:pPr>
              <w:pStyle w:val="CalendarText"/>
              <w:spacing w:before="0" w:after="0"/>
            </w:pPr>
          </w:p>
        </w:tc>
      </w:tr>
    </w:tbl>
    <w:p w:rsidR="00B67632" w:rsidRDefault="0040659A">
      <w:pPr>
        <w:pStyle w:val="MonthYear"/>
      </w:pPr>
      <w:r>
        <w:lastRenderedPageBreak/>
        <w:t xml:space="preserve">August </w:t>
      </w:r>
      <w:r w:rsidR="00E07493">
        <w:t>2018</w:t>
      </w:r>
      <w:r>
        <w:t xml:space="preserve"> </w:t>
      </w:r>
      <w:r w:rsidRPr="00EF2AE7">
        <w:rPr>
          <w:sz w:val="52"/>
          <w:szCs w:val="52"/>
        </w:rPr>
        <w:t>Birthday &amp; Anniversary</w:t>
      </w:r>
      <w:r>
        <w:rPr>
          <w:sz w:val="52"/>
          <w:szCs w:val="52"/>
        </w:rPr>
        <w:t>*</w:t>
      </w:r>
      <w:r w:rsidRPr="00EF2AE7">
        <w:rPr>
          <w:sz w:val="52"/>
          <w:szCs w:val="52"/>
        </w:rPr>
        <w:t xml:space="preserve"> Calendar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2019"/>
        <w:gridCol w:w="2023"/>
        <w:gridCol w:w="2026"/>
        <w:gridCol w:w="2023"/>
        <w:gridCol w:w="2187"/>
        <w:gridCol w:w="1980"/>
        <w:gridCol w:w="1908"/>
      </w:tblGrid>
      <w:tr w:rsidR="00B67632" w:rsidTr="00EC0183">
        <w:trPr>
          <w:trHeight w:val="288"/>
        </w:trPr>
        <w:tc>
          <w:tcPr>
            <w:tcW w:w="2019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Sunday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Monday</w:t>
            </w:r>
          </w:p>
        </w:tc>
        <w:tc>
          <w:tcPr>
            <w:tcW w:w="202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Tuesday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Wednesday</w:t>
            </w:r>
          </w:p>
        </w:tc>
        <w:tc>
          <w:tcPr>
            <w:tcW w:w="218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Thursday</w:t>
            </w:r>
          </w:p>
        </w:tc>
        <w:tc>
          <w:tcPr>
            <w:tcW w:w="19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Friday</w:t>
            </w:r>
          </w:p>
        </w:tc>
        <w:tc>
          <w:tcPr>
            <w:tcW w:w="190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Saturday</w:t>
            </w:r>
          </w:p>
        </w:tc>
      </w:tr>
      <w:tr w:rsidR="00B67632" w:rsidTr="00EC0183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8F57B0" w:rsidP="00050DED">
            <w:pPr>
              <w:pStyle w:val="Date"/>
              <w:spacing w:before="0"/>
            </w:pPr>
            <w:r>
              <w:t>1</w:t>
            </w:r>
          </w:p>
        </w:tc>
        <w:tc>
          <w:tcPr>
            <w:tcW w:w="21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8F57B0" w:rsidP="00050DED">
            <w:pPr>
              <w:pStyle w:val="Date"/>
              <w:spacing w:before="0"/>
            </w:pPr>
            <w:r>
              <w:t>2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8F57B0" w:rsidP="00050DED">
            <w:pPr>
              <w:pStyle w:val="Date"/>
              <w:spacing w:before="0"/>
            </w:pPr>
            <w:r>
              <w:t>3</w:t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8F57B0" w:rsidP="00050DED">
            <w:pPr>
              <w:pStyle w:val="Date"/>
              <w:spacing w:before="0"/>
            </w:pPr>
            <w:r>
              <w:t>4</w:t>
            </w:r>
          </w:p>
        </w:tc>
      </w:tr>
      <w:tr w:rsidR="00B67632" w:rsidTr="00CC1AFE">
        <w:trPr>
          <w:trHeight w:hRule="exact" w:val="900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212C5" w:rsidRPr="00A212C5" w:rsidRDefault="00A212C5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Pr="00A212C5" w:rsidRDefault="00B67632" w:rsidP="00AB3EC6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CalendarText"/>
              <w:spacing w:before="0" w:after="0"/>
            </w:pPr>
            <w:r>
              <w:t>DEBRA PUNTER</w:t>
            </w:r>
          </w:p>
          <w:p w:rsidR="003D3E02" w:rsidRPr="009C44A9" w:rsidRDefault="009C44A9" w:rsidP="00050DED">
            <w:pPr>
              <w:pStyle w:val="CalendarText"/>
              <w:spacing w:before="0" w:after="0"/>
              <w:rPr>
                <w:i/>
              </w:rPr>
            </w:pPr>
            <w:r w:rsidRPr="009C44A9">
              <w:rPr>
                <w:i/>
              </w:rPr>
              <w:t>*SCOTT &amp; VIKKI OOMS</w:t>
            </w:r>
          </w:p>
          <w:p w:rsidR="003D3E02" w:rsidRDefault="009C44A9" w:rsidP="00050DED">
            <w:pPr>
              <w:pStyle w:val="CalendarText"/>
              <w:spacing w:before="0" w:after="0"/>
            </w:pPr>
            <w:r w:rsidRPr="009C44A9">
              <w:rPr>
                <w:i/>
              </w:rPr>
              <w:t>*TOM &amp; SUE WIERSMA</w:t>
            </w:r>
          </w:p>
        </w:tc>
        <w:tc>
          <w:tcPr>
            <w:tcW w:w="21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65037" w:rsidRPr="009C44A9" w:rsidRDefault="009C44A9" w:rsidP="00050DED">
            <w:pPr>
              <w:pStyle w:val="CalendarText"/>
              <w:spacing w:before="0" w:after="0"/>
              <w:rPr>
                <w:i/>
              </w:rPr>
            </w:pPr>
            <w:r w:rsidRPr="009C44A9">
              <w:rPr>
                <w:i/>
              </w:rPr>
              <w:t>*ERIC &amp; SARAH LA REAU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44A9" w:rsidRDefault="009C44A9" w:rsidP="00AB3EC6">
            <w:pPr>
              <w:pStyle w:val="CalendarText"/>
              <w:spacing w:before="0" w:after="0"/>
              <w:rPr>
                <w:i/>
              </w:rPr>
            </w:pPr>
            <w:r w:rsidRPr="009C44A9">
              <w:rPr>
                <w:i/>
              </w:rPr>
              <w:t xml:space="preserve">*REV. JEFF &amp; KAREN </w:t>
            </w:r>
          </w:p>
          <w:p w:rsidR="00CD7893" w:rsidRPr="009C44A9" w:rsidRDefault="009C44A9" w:rsidP="00AB3EC6">
            <w:pPr>
              <w:pStyle w:val="CalendarText"/>
              <w:spacing w:before="0" w:after="0"/>
              <w:rPr>
                <w:i/>
              </w:rPr>
            </w:pPr>
            <w:r w:rsidRPr="009C44A9">
              <w:rPr>
                <w:i/>
              </w:rPr>
              <w:t>DE BOER</w:t>
            </w: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212C5" w:rsidRPr="009C44A9" w:rsidRDefault="009C44A9" w:rsidP="00050DED">
            <w:pPr>
              <w:pStyle w:val="CalendarText"/>
              <w:spacing w:before="0" w:after="0"/>
              <w:rPr>
                <w:i/>
              </w:rPr>
            </w:pPr>
            <w:r w:rsidRPr="009C44A9">
              <w:rPr>
                <w:i/>
              </w:rPr>
              <w:t>*JIM &amp; NIKKI PAYER</w:t>
            </w:r>
          </w:p>
          <w:p w:rsidR="003D3E02" w:rsidRDefault="009C44A9" w:rsidP="00050DED">
            <w:pPr>
              <w:pStyle w:val="CalendarText"/>
              <w:spacing w:before="0" w:after="0"/>
            </w:pPr>
            <w:r w:rsidRPr="009C44A9">
              <w:rPr>
                <w:i/>
              </w:rPr>
              <w:t>*GEORGE &amp; HEATHER VAN LATEN</w:t>
            </w:r>
          </w:p>
        </w:tc>
      </w:tr>
      <w:tr w:rsidR="00B67632" w:rsidTr="00EC0183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Date"/>
              <w:spacing w:before="0"/>
            </w:pPr>
            <w:r>
              <w:t>5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Date"/>
              <w:spacing w:before="0"/>
            </w:pPr>
            <w:r>
              <w:t>6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Date"/>
              <w:spacing w:before="0"/>
            </w:pPr>
            <w:r>
              <w:t>7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Date"/>
              <w:spacing w:before="0"/>
            </w:pPr>
            <w:r>
              <w:t>8</w:t>
            </w:r>
          </w:p>
        </w:tc>
        <w:tc>
          <w:tcPr>
            <w:tcW w:w="21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Date"/>
              <w:spacing w:before="0"/>
            </w:pPr>
            <w:r>
              <w:t>9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Date"/>
              <w:spacing w:before="0"/>
            </w:pPr>
            <w:r>
              <w:t>10</w:t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Date"/>
              <w:spacing w:before="0"/>
            </w:pPr>
            <w:r>
              <w:t>11</w:t>
            </w:r>
          </w:p>
        </w:tc>
      </w:tr>
      <w:tr w:rsidR="00B67632" w:rsidTr="00CC1AFE">
        <w:trPr>
          <w:trHeight w:hRule="exact" w:val="900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Pr="00AB3EC6" w:rsidRDefault="00AB3EC6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7893" w:rsidRDefault="009C44A9" w:rsidP="00AB3EC6">
            <w:pPr>
              <w:pStyle w:val="CalendarText"/>
              <w:spacing w:before="0" w:after="0"/>
            </w:pPr>
            <w:r>
              <w:t>JOSELYN COLVIN</w:t>
            </w:r>
          </w:p>
          <w:p w:rsidR="003D3E02" w:rsidRDefault="009C44A9" w:rsidP="00AB3EC6">
            <w:pPr>
              <w:pStyle w:val="CalendarText"/>
              <w:spacing w:before="0" w:after="0"/>
            </w:pPr>
            <w:r>
              <w:t>ERIC LA REAU</w:t>
            </w:r>
          </w:p>
          <w:p w:rsidR="003D3E02" w:rsidRDefault="009C44A9" w:rsidP="00AB3EC6">
            <w:pPr>
              <w:pStyle w:val="CalendarText"/>
              <w:spacing w:before="0" w:after="0"/>
            </w:pPr>
            <w:r>
              <w:t>SANDI SWETS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212C5" w:rsidRDefault="009C44A9" w:rsidP="00050DED">
            <w:pPr>
              <w:pStyle w:val="CalendarText"/>
              <w:spacing w:before="0" w:after="0"/>
            </w:pPr>
            <w:r>
              <w:t>CODY DE BOER</w:t>
            </w:r>
          </w:p>
          <w:p w:rsidR="00607DF1" w:rsidRDefault="00896B43" w:rsidP="00050DED">
            <w:pPr>
              <w:pStyle w:val="CalendarText"/>
              <w:spacing w:before="0" w:after="0"/>
            </w:pPr>
            <w:r>
              <w:t>ALLI</w:t>
            </w:r>
            <w:r w:rsidR="00607DF1">
              <w:t xml:space="preserve"> KROOSWYK</w:t>
            </w:r>
          </w:p>
          <w:p w:rsidR="003D3E02" w:rsidRDefault="009C44A9" w:rsidP="00050DED">
            <w:pPr>
              <w:pStyle w:val="CalendarText"/>
              <w:spacing w:before="0" w:after="0"/>
            </w:pPr>
            <w:r>
              <w:t>ISABELLE MITCHELL</w:t>
            </w:r>
          </w:p>
          <w:p w:rsidR="003D3E02" w:rsidRDefault="009C44A9" w:rsidP="00050DED">
            <w:pPr>
              <w:pStyle w:val="CalendarText"/>
              <w:spacing w:before="0" w:after="0"/>
            </w:pPr>
            <w:r>
              <w:t>MITCH TERPSTRA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212C5" w:rsidRDefault="009C44A9" w:rsidP="00050DED">
            <w:pPr>
              <w:pStyle w:val="CalendarText"/>
              <w:spacing w:before="0" w:after="0"/>
            </w:pPr>
            <w:r>
              <w:t>JIM PAYER</w:t>
            </w:r>
          </w:p>
        </w:tc>
        <w:tc>
          <w:tcPr>
            <w:tcW w:w="21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7893" w:rsidRDefault="009C44A9" w:rsidP="00AB3EC6">
            <w:pPr>
              <w:pStyle w:val="CalendarText"/>
              <w:spacing w:before="0" w:after="0"/>
            </w:pPr>
            <w:r>
              <w:t>KAREN ZANDSTRA</w:t>
            </w:r>
          </w:p>
          <w:p w:rsidR="00461991" w:rsidRPr="00461991" w:rsidRDefault="00461991" w:rsidP="00AB3EC6">
            <w:pPr>
              <w:pStyle w:val="CalendarText"/>
              <w:spacing w:before="0" w:after="0"/>
              <w:rPr>
                <w:i/>
              </w:rPr>
            </w:pPr>
            <w:r>
              <w:t>*</w:t>
            </w:r>
            <w:r>
              <w:rPr>
                <w:i/>
              </w:rPr>
              <w:t>KYLE &amp; LIZ HUIZENGA</w:t>
            </w:r>
          </w:p>
          <w:p w:rsidR="007B60E8" w:rsidRPr="007B60E8" w:rsidRDefault="007B60E8" w:rsidP="00AB3EC6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CalendarText"/>
              <w:spacing w:before="0" w:after="0"/>
            </w:pPr>
            <w:r>
              <w:t>JASON KROOSWYK</w:t>
            </w:r>
          </w:p>
          <w:p w:rsidR="003D3E02" w:rsidRPr="009C44A9" w:rsidRDefault="009C44A9" w:rsidP="00050DED">
            <w:pPr>
              <w:pStyle w:val="CalendarText"/>
              <w:spacing w:before="0" w:after="0"/>
              <w:rPr>
                <w:i/>
              </w:rPr>
            </w:pPr>
            <w:r w:rsidRPr="009C44A9">
              <w:rPr>
                <w:i/>
              </w:rPr>
              <w:t>*MARK &amp; LISA LA REAU</w:t>
            </w: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7345" w:rsidRDefault="00FF7345" w:rsidP="00AB3EC6">
            <w:pPr>
              <w:pStyle w:val="CalendarText"/>
              <w:spacing w:before="0" w:after="0"/>
            </w:pPr>
          </w:p>
        </w:tc>
      </w:tr>
      <w:tr w:rsidR="00B67632" w:rsidTr="00EC0183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Date"/>
              <w:spacing w:before="0"/>
            </w:pPr>
            <w:r>
              <w:t>12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Date"/>
              <w:spacing w:before="0"/>
            </w:pPr>
            <w:r>
              <w:t>13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Date"/>
              <w:spacing w:before="0"/>
            </w:pPr>
            <w:r>
              <w:t>14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Date"/>
              <w:spacing w:before="0"/>
            </w:pPr>
            <w:r>
              <w:t>15</w:t>
            </w:r>
          </w:p>
        </w:tc>
        <w:tc>
          <w:tcPr>
            <w:tcW w:w="21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Date"/>
              <w:spacing w:before="0"/>
            </w:pPr>
            <w:r>
              <w:t>16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Date"/>
              <w:spacing w:before="0"/>
            </w:pPr>
            <w:r>
              <w:t>17</w:t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9C44A9" w:rsidP="00050DED">
            <w:pPr>
              <w:pStyle w:val="Date"/>
              <w:spacing w:before="0"/>
            </w:pPr>
            <w:r>
              <w:t>18</w:t>
            </w:r>
          </w:p>
        </w:tc>
      </w:tr>
      <w:tr w:rsidR="00AB3EC6" w:rsidTr="00AB3EC6">
        <w:trPr>
          <w:trHeight w:hRule="exact" w:val="1422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CalendarText"/>
              <w:spacing w:before="0" w:after="0"/>
            </w:pPr>
            <w:r w:rsidRPr="009C44A9">
              <w:t>CALVIN EENIGENBURG</w:t>
            </w:r>
          </w:p>
          <w:p w:rsidR="00461991" w:rsidRPr="00461991" w:rsidRDefault="00461991" w:rsidP="00050DED">
            <w:pPr>
              <w:pStyle w:val="CalendarText"/>
              <w:spacing w:before="0" w:after="0"/>
              <w:rPr>
                <w:i/>
              </w:rPr>
            </w:pPr>
            <w:r>
              <w:t>*</w:t>
            </w:r>
            <w:r>
              <w:rPr>
                <w:i/>
              </w:rPr>
              <w:t>MICHAEL &amp; EMELIA HUIZENGA</w:t>
            </w:r>
          </w:p>
          <w:p w:rsidR="003D3E02" w:rsidRPr="00EC0183" w:rsidRDefault="003D3E02" w:rsidP="000C5C54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67DE5" w:rsidRDefault="009C44A9" w:rsidP="00050DED">
            <w:pPr>
              <w:pStyle w:val="CalendarText"/>
              <w:spacing w:before="0" w:after="0"/>
            </w:pPr>
            <w:r>
              <w:t>KURT BULTEMA</w:t>
            </w:r>
          </w:p>
          <w:p w:rsidR="009C44A9" w:rsidRDefault="009C44A9" w:rsidP="00050DED">
            <w:pPr>
              <w:pStyle w:val="CalendarText"/>
              <w:spacing w:before="0" w:after="0"/>
            </w:pPr>
            <w:r>
              <w:t>JENNIE TERPSTRA</w:t>
            </w:r>
          </w:p>
          <w:p w:rsidR="009C44A9" w:rsidRDefault="009C44A9" w:rsidP="00050DED">
            <w:pPr>
              <w:pStyle w:val="CalendarText"/>
              <w:spacing w:before="0" w:after="0"/>
            </w:pPr>
            <w:r>
              <w:t>NOAH VANDER WOUDE</w:t>
            </w:r>
          </w:p>
          <w:p w:rsidR="009C44A9" w:rsidRDefault="009C44A9" w:rsidP="00050DED">
            <w:pPr>
              <w:pStyle w:val="CalendarText"/>
              <w:spacing w:before="0" w:after="0"/>
              <w:rPr>
                <w:i/>
              </w:rPr>
            </w:pPr>
            <w:r>
              <w:rPr>
                <w:i/>
              </w:rPr>
              <w:t>*LOUIS &amp; CAROL HOLDERMAN</w:t>
            </w:r>
          </w:p>
          <w:p w:rsidR="009C44A9" w:rsidRPr="009C44A9" w:rsidRDefault="009C44A9" w:rsidP="00050DED">
            <w:pPr>
              <w:pStyle w:val="CalendarText"/>
              <w:spacing w:before="0" w:after="0"/>
              <w:rPr>
                <w:i/>
              </w:rPr>
            </w:pPr>
            <w:r>
              <w:rPr>
                <w:i/>
              </w:rPr>
              <w:t>*BRYAN &amp; DEBRA PUNTER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44A9" w:rsidRPr="00AB3EC6" w:rsidRDefault="009C44A9" w:rsidP="00971727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CalendarText"/>
              <w:spacing w:before="0" w:after="0"/>
            </w:pPr>
            <w:r>
              <w:t>MIKE HART</w:t>
            </w:r>
          </w:p>
          <w:p w:rsidR="009C44A9" w:rsidRPr="009C44A9" w:rsidRDefault="009C44A9" w:rsidP="00050DED">
            <w:pPr>
              <w:pStyle w:val="CalendarText"/>
              <w:spacing w:before="0" w:after="0"/>
              <w:rPr>
                <w:i/>
              </w:rPr>
            </w:pPr>
            <w:r>
              <w:rPr>
                <w:i/>
              </w:rPr>
              <w:t>*JOSEPH &amp; LINDA NOVOSEL</w:t>
            </w:r>
          </w:p>
        </w:tc>
        <w:tc>
          <w:tcPr>
            <w:tcW w:w="21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Default="009C44A9" w:rsidP="00AB3EC6">
            <w:pPr>
              <w:pStyle w:val="CalendarText"/>
              <w:spacing w:before="0" w:after="0"/>
            </w:pPr>
            <w:r>
              <w:t>DIANE KROOSWYK</w:t>
            </w:r>
          </w:p>
          <w:p w:rsidR="009C44A9" w:rsidRPr="009C44A9" w:rsidRDefault="009C44A9" w:rsidP="00AB3EC6">
            <w:pPr>
              <w:pStyle w:val="CalendarText"/>
              <w:spacing w:before="0" w:after="0"/>
              <w:rPr>
                <w:i/>
              </w:rPr>
            </w:pPr>
            <w:r>
              <w:rPr>
                <w:i/>
              </w:rPr>
              <w:t>*JOE &amp; NANCY MARTIN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CalendarText"/>
              <w:spacing w:before="0" w:after="0"/>
            </w:pPr>
            <w:r>
              <w:t>CHARLES HOEKSTRA</w:t>
            </w:r>
          </w:p>
          <w:p w:rsidR="009C44A9" w:rsidRDefault="009C44A9" w:rsidP="00050DED">
            <w:pPr>
              <w:pStyle w:val="CalendarText"/>
              <w:spacing w:before="0" w:after="0"/>
            </w:pPr>
            <w:r>
              <w:t>LOUIS HOEKSTRA</w:t>
            </w:r>
          </w:p>
          <w:p w:rsidR="009C44A9" w:rsidRPr="009C44A9" w:rsidRDefault="009C44A9" w:rsidP="00050DED">
            <w:pPr>
              <w:pStyle w:val="CalendarText"/>
              <w:spacing w:before="0" w:after="0"/>
              <w:rPr>
                <w:i/>
              </w:rPr>
            </w:pPr>
            <w:r>
              <w:rPr>
                <w:i/>
              </w:rPr>
              <w:t>*FRANCIS &amp; LOIS EENIGENBURG</w:t>
            </w: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Pr="009C44A9" w:rsidRDefault="009C44A9" w:rsidP="00050DED">
            <w:pPr>
              <w:pStyle w:val="CalendarText"/>
              <w:spacing w:before="0" w:after="0"/>
            </w:pPr>
            <w:r>
              <w:t>ANN OOSTEMA</w:t>
            </w:r>
          </w:p>
        </w:tc>
      </w:tr>
      <w:tr w:rsidR="00AB3EC6" w:rsidTr="00EC0183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Date"/>
              <w:spacing w:before="0"/>
            </w:pPr>
            <w:r>
              <w:t>19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Date"/>
              <w:spacing w:before="0"/>
            </w:pPr>
            <w:r>
              <w:t>20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Date"/>
              <w:spacing w:before="0"/>
            </w:pPr>
            <w:r>
              <w:t>21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Date"/>
              <w:spacing w:before="0"/>
            </w:pPr>
            <w:r>
              <w:t>22</w:t>
            </w:r>
          </w:p>
        </w:tc>
        <w:tc>
          <w:tcPr>
            <w:tcW w:w="21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Date"/>
              <w:spacing w:before="0"/>
            </w:pPr>
            <w:r>
              <w:t>23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Date"/>
              <w:spacing w:before="0"/>
            </w:pPr>
            <w:r>
              <w:t>24</w:t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Date"/>
              <w:spacing w:before="0"/>
            </w:pPr>
            <w:r>
              <w:t>25</w:t>
            </w:r>
          </w:p>
        </w:tc>
      </w:tr>
      <w:tr w:rsidR="00AB3EC6" w:rsidTr="00A212C5">
        <w:trPr>
          <w:trHeight w:hRule="exact" w:val="747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Pr="00A212C5" w:rsidRDefault="00AB3EC6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CalendarText"/>
              <w:spacing w:before="0" w:after="0"/>
            </w:pPr>
            <w:r>
              <w:t>BRAYDEN EENIGENBURG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29AE" w:rsidRPr="00A27F25" w:rsidRDefault="009C44A9" w:rsidP="00050DED">
            <w:pPr>
              <w:pStyle w:val="CalendarText"/>
              <w:spacing w:before="0" w:after="0"/>
            </w:pPr>
            <w:r>
              <w:t>SAMUEL JACOBS, I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CalendarText"/>
              <w:spacing w:before="0" w:after="0"/>
            </w:pPr>
            <w:r>
              <w:t>BEV BULTEMA</w:t>
            </w:r>
          </w:p>
          <w:p w:rsidR="009C44A9" w:rsidRPr="009C44A9" w:rsidRDefault="009C44A9" w:rsidP="00050DED">
            <w:pPr>
              <w:pStyle w:val="CalendarText"/>
              <w:spacing w:before="0" w:after="0"/>
              <w:rPr>
                <w:i/>
              </w:rPr>
            </w:pPr>
            <w:r>
              <w:rPr>
                <w:i/>
              </w:rPr>
              <w:t>*ANDY &amp; ROSE ANDERSON</w:t>
            </w:r>
          </w:p>
        </w:tc>
        <w:tc>
          <w:tcPr>
            <w:tcW w:w="21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Pr="009C44A9" w:rsidRDefault="009C44A9" w:rsidP="00050DED">
            <w:pPr>
              <w:pStyle w:val="CalendarText"/>
              <w:spacing w:before="0" w:after="0"/>
              <w:rPr>
                <w:i/>
              </w:rPr>
            </w:pPr>
            <w:r>
              <w:rPr>
                <w:i/>
              </w:rPr>
              <w:t>*JASON &amp; ALLISON AARDSMA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Pr="00A27F25" w:rsidRDefault="00AB3EC6" w:rsidP="00050DED">
            <w:pPr>
              <w:pStyle w:val="CalendarText"/>
              <w:spacing w:before="0" w:after="0"/>
            </w:pP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Pr="009C44A9" w:rsidRDefault="009C44A9" w:rsidP="00050DED">
            <w:pPr>
              <w:pStyle w:val="CalendarText"/>
              <w:spacing w:before="0" w:after="0"/>
            </w:pPr>
            <w:r>
              <w:t>ASHLEY FREDERICK</w:t>
            </w:r>
          </w:p>
        </w:tc>
      </w:tr>
      <w:tr w:rsidR="00AB3EC6" w:rsidTr="00EC0183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Date"/>
              <w:spacing w:before="0"/>
            </w:pPr>
            <w:r>
              <w:t>26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Date"/>
              <w:spacing w:before="0"/>
            </w:pPr>
            <w:r>
              <w:t>27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Date"/>
              <w:spacing w:before="0"/>
            </w:pPr>
            <w:r>
              <w:t>28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Date"/>
              <w:spacing w:before="0"/>
            </w:pPr>
            <w:r>
              <w:t>29</w:t>
            </w:r>
          </w:p>
        </w:tc>
        <w:tc>
          <w:tcPr>
            <w:tcW w:w="21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Date"/>
              <w:spacing w:before="0"/>
            </w:pPr>
            <w:r>
              <w:t>30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Date"/>
              <w:spacing w:before="0"/>
            </w:pPr>
            <w:r>
              <w:t>31</w:t>
            </w:r>
          </w:p>
        </w:tc>
        <w:tc>
          <w:tcPr>
            <w:tcW w:w="19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B3EC6" w:rsidRDefault="00AB3EC6" w:rsidP="00050DED">
            <w:pPr>
              <w:pStyle w:val="Date"/>
              <w:spacing w:before="0"/>
            </w:pPr>
          </w:p>
        </w:tc>
      </w:tr>
      <w:tr w:rsidR="00AB3EC6" w:rsidTr="00CC1AFE">
        <w:trPr>
          <w:trHeight w:hRule="exact" w:val="747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Pr="009C44A9" w:rsidRDefault="009C44A9" w:rsidP="00050DED">
            <w:pPr>
              <w:pStyle w:val="CalendarText"/>
              <w:spacing w:before="0" w:after="0"/>
              <w:rPr>
                <w:i/>
              </w:rPr>
            </w:pPr>
            <w:r>
              <w:rPr>
                <w:i/>
              </w:rPr>
              <w:t>*TITUS &amp; ABBIE MARTIN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Pr="009C44A9" w:rsidRDefault="009C44A9" w:rsidP="00050DED">
            <w:pPr>
              <w:pStyle w:val="CalendarText"/>
              <w:spacing w:before="0" w:after="0"/>
              <w:rPr>
                <w:i/>
              </w:rPr>
            </w:pPr>
            <w:r>
              <w:rPr>
                <w:i/>
              </w:rPr>
              <w:t>*NICK &amp; ASHLEY FREDERICK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Pr="00A212C5" w:rsidRDefault="009C44A9" w:rsidP="00050DED">
            <w:pPr>
              <w:pStyle w:val="CalendarText"/>
              <w:spacing w:before="0" w:after="0"/>
            </w:pPr>
            <w:r>
              <w:t>CASSY EENIGENBURG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Pr="00A212C5" w:rsidRDefault="009C44A9" w:rsidP="00050DED">
            <w:pPr>
              <w:pStyle w:val="CalendarText"/>
              <w:spacing w:before="0" w:after="0"/>
            </w:pPr>
            <w:r>
              <w:t xml:space="preserve">GABRIEL MARTIN </w:t>
            </w:r>
          </w:p>
        </w:tc>
        <w:tc>
          <w:tcPr>
            <w:tcW w:w="21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Default="00AB3EC6" w:rsidP="00050DED">
            <w:pPr>
              <w:pStyle w:val="CalendarText"/>
              <w:spacing w:before="0" w:after="0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Default="009C44A9" w:rsidP="00050DED">
            <w:pPr>
              <w:pStyle w:val="CalendarText"/>
              <w:spacing w:before="0" w:after="0"/>
            </w:pPr>
            <w:r>
              <w:t>DAN BULTEMA, II</w:t>
            </w:r>
          </w:p>
        </w:tc>
        <w:tc>
          <w:tcPr>
            <w:tcW w:w="19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3EC6" w:rsidRDefault="00AB3EC6" w:rsidP="00050DED">
            <w:pPr>
              <w:pStyle w:val="CalendarText"/>
              <w:spacing w:before="0" w:after="0"/>
            </w:pPr>
          </w:p>
        </w:tc>
      </w:tr>
    </w:tbl>
    <w:p w:rsidR="00B67632" w:rsidRDefault="0040659A">
      <w:pPr>
        <w:pStyle w:val="MonthYear"/>
      </w:pPr>
      <w:r>
        <w:lastRenderedPageBreak/>
        <w:t xml:space="preserve">September </w:t>
      </w:r>
      <w:r w:rsidR="00C47043">
        <w:t>2018</w:t>
      </w:r>
      <w:r>
        <w:t xml:space="preserve"> </w:t>
      </w:r>
      <w:r w:rsidRPr="00050DED">
        <w:rPr>
          <w:sz w:val="50"/>
          <w:szCs w:val="50"/>
        </w:rPr>
        <w:t>Birthday &amp; Anniversary*</w:t>
      </w:r>
      <w:r w:rsidR="00050DED" w:rsidRPr="00050DED">
        <w:rPr>
          <w:sz w:val="50"/>
          <w:szCs w:val="50"/>
        </w:rPr>
        <w:t xml:space="preserve"> Calenda</w:t>
      </w:r>
      <w:r w:rsidR="00050DED">
        <w:rPr>
          <w:sz w:val="50"/>
          <w:szCs w:val="50"/>
        </w:rPr>
        <w:t>r</w:t>
      </w:r>
    </w:p>
    <w:tbl>
      <w:tblPr>
        <w:tblW w:w="5089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2019"/>
        <w:gridCol w:w="2023"/>
        <w:gridCol w:w="2026"/>
        <w:gridCol w:w="2023"/>
        <w:gridCol w:w="2026"/>
        <w:gridCol w:w="2026"/>
        <w:gridCol w:w="2275"/>
      </w:tblGrid>
      <w:tr w:rsidR="00B67632" w:rsidTr="007D2B9B">
        <w:trPr>
          <w:trHeight w:val="288"/>
        </w:trPr>
        <w:tc>
          <w:tcPr>
            <w:tcW w:w="2019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Sunday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Monday</w:t>
            </w:r>
          </w:p>
        </w:tc>
        <w:tc>
          <w:tcPr>
            <w:tcW w:w="202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Tuesday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Wednesday</w:t>
            </w:r>
          </w:p>
        </w:tc>
        <w:tc>
          <w:tcPr>
            <w:tcW w:w="202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Thursday</w:t>
            </w:r>
          </w:p>
        </w:tc>
        <w:tc>
          <w:tcPr>
            <w:tcW w:w="202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Friday</w:t>
            </w:r>
          </w:p>
        </w:tc>
        <w:tc>
          <w:tcPr>
            <w:tcW w:w="2275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Saturday</w:t>
            </w:r>
          </w:p>
        </w:tc>
      </w:tr>
      <w:tr w:rsidR="00B67632" w:rsidTr="007D2B9B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AB5FD2" w:rsidP="00050DED">
            <w:pPr>
              <w:pStyle w:val="Date"/>
              <w:spacing w:before="0"/>
            </w:pPr>
            <w:r>
              <w:t>1</w:t>
            </w:r>
          </w:p>
        </w:tc>
      </w:tr>
      <w:tr w:rsidR="00B67632" w:rsidTr="00CC1AFE">
        <w:trPr>
          <w:trHeight w:hRule="exact" w:val="765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7893" w:rsidRPr="000E4F5B" w:rsidRDefault="00CD7893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Default="00DE1629" w:rsidP="00050DED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7893" w:rsidRPr="00DE1629" w:rsidRDefault="00CD7893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7893" w:rsidRDefault="00CD7893" w:rsidP="00AD7985">
            <w:pPr>
              <w:pStyle w:val="CalendarText"/>
              <w:spacing w:before="0" w:after="0"/>
            </w:pPr>
          </w:p>
        </w:tc>
      </w:tr>
      <w:tr w:rsidR="00B67632" w:rsidTr="007D2B9B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2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3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4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5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6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7</w:t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8</w:t>
            </w:r>
          </w:p>
        </w:tc>
      </w:tr>
      <w:tr w:rsidR="00B67632" w:rsidTr="00CC1AFE">
        <w:trPr>
          <w:trHeight w:hRule="exact" w:val="1260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Default="00E00183" w:rsidP="00050DED">
            <w:pPr>
              <w:pStyle w:val="CalendarText"/>
              <w:spacing w:before="0" w:after="0"/>
            </w:pPr>
            <w:r>
              <w:t>VINCE KOOY</w:t>
            </w:r>
          </w:p>
          <w:p w:rsidR="00550C97" w:rsidRDefault="00E00183" w:rsidP="00050DED">
            <w:pPr>
              <w:pStyle w:val="CalendarText"/>
              <w:spacing w:before="0" w:after="0"/>
            </w:pPr>
            <w:r>
              <w:t>*</w:t>
            </w:r>
            <w:r w:rsidRPr="00E00183">
              <w:rPr>
                <w:i/>
              </w:rPr>
              <w:t>AARON &amp; HOLLY ROOT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Pr="00DE1629" w:rsidRDefault="00DE1629" w:rsidP="00F97310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Default="00301CA1" w:rsidP="00F97310">
            <w:pPr>
              <w:pStyle w:val="CalendarText"/>
              <w:spacing w:before="0" w:after="0"/>
            </w:pPr>
            <w:r>
              <w:t>MARISSA HEIM</w:t>
            </w:r>
          </w:p>
          <w:p w:rsidR="00550C97" w:rsidRPr="00550C97" w:rsidRDefault="00E00183" w:rsidP="00F97310">
            <w:pPr>
              <w:pStyle w:val="CalendarText"/>
              <w:spacing w:before="0" w:after="0"/>
            </w:pPr>
            <w:r>
              <w:t>RYAN TERPSTRA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Default="00E00183" w:rsidP="00F97310">
            <w:pPr>
              <w:pStyle w:val="CalendarText"/>
              <w:spacing w:before="0" w:after="0"/>
            </w:pPr>
            <w:r>
              <w:t>JOAH BULTEMA</w:t>
            </w:r>
          </w:p>
          <w:p w:rsidR="00550C97" w:rsidRDefault="00E00183" w:rsidP="00F97310">
            <w:pPr>
              <w:pStyle w:val="CalendarText"/>
              <w:spacing w:before="0" w:after="0"/>
            </w:pPr>
            <w:r>
              <w:t>NICK FREDERICK</w:t>
            </w:r>
          </w:p>
          <w:p w:rsidR="00550C97" w:rsidRDefault="00E00183" w:rsidP="00F97310">
            <w:pPr>
              <w:pStyle w:val="CalendarText"/>
              <w:spacing w:before="0" w:after="0"/>
            </w:pPr>
            <w:r>
              <w:t>JENNIFER JACOBS</w:t>
            </w:r>
          </w:p>
          <w:p w:rsidR="00E00183" w:rsidRDefault="00E00183" w:rsidP="00F97310">
            <w:pPr>
              <w:pStyle w:val="CalendarText"/>
              <w:spacing w:before="0" w:after="0"/>
            </w:pPr>
            <w:r>
              <w:t xml:space="preserve">ADELINE </w:t>
            </w:r>
          </w:p>
          <w:p w:rsidR="00550C97" w:rsidRPr="00DE1629" w:rsidRDefault="00E00183" w:rsidP="00F97310">
            <w:pPr>
              <w:pStyle w:val="CalendarText"/>
              <w:spacing w:before="0" w:after="0"/>
            </w:pPr>
            <w:r>
              <w:t>VANDER LAAN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7893" w:rsidRDefault="00E00183" w:rsidP="00050DED">
            <w:pPr>
              <w:pStyle w:val="CalendarText"/>
              <w:spacing w:before="0" w:after="0"/>
            </w:pPr>
            <w:r>
              <w:t>FRANCIS EENIGENBURG</w:t>
            </w:r>
          </w:p>
          <w:p w:rsidR="00550C97" w:rsidRDefault="00E00183" w:rsidP="00050DED">
            <w:pPr>
              <w:pStyle w:val="CalendarText"/>
              <w:spacing w:before="0" w:after="0"/>
            </w:pPr>
            <w:r>
              <w:t>GRIFFIN TERPSTRA</w:t>
            </w:r>
          </w:p>
          <w:p w:rsidR="00550C97" w:rsidRPr="00E00183" w:rsidRDefault="00E00183" w:rsidP="00050DED">
            <w:pPr>
              <w:pStyle w:val="CalendarText"/>
              <w:spacing w:before="0" w:after="0"/>
              <w:rPr>
                <w:i/>
              </w:rPr>
            </w:pPr>
            <w:r w:rsidRPr="00E00183">
              <w:rPr>
                <w:i/>
              </w:rPr>
              <w:t>*OZ &amp; OLIVETTE ORTIZ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Pr="00550C97" w:rsidRDefault="00DE1629" w:rsidP="00050DED">
            <w:pPr>
              <w:pStyle w:val="CalendarText"/>
              <w:spacing w:before="0" w:after="0"/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7310" w:rsidRPr="00E00183" w:rsidRDefault="00E00183" w:rsidP="00050DED">
            <w:pPr>
              <w:pStyle w:val="CalendarText"/>
              <w:spacing w:before="0" w:after="0"/>
              <w:rPr>
                <w:i/>
              </w:rPr>
            </w:pPr>
            <w:r w:rsidRPr="00E00183">
              <w:rPr>
                <w:i/>
              </w:rPr>
              <w:t>*GERRY &amp; SANDI SWETS</w:t>
            </w:r>
          </w:p>
        </w:tc>
      </w:tr>
      <w:tr w:rsidR="00B67632" w:rsidTr="007D2B9B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9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10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11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12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13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14</w:t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15</w:t>
            </w:r>
          </w:p>
        </w:tc>
      </w:tr>
      <w:tr w:rsidR="00B67632" w:rsidTr="00F97310">
        <w:trPr>
          <w:trHeight w:hRule="exact" w:val="1368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50C97" w:rsidRPr="00550C97" w:rsidRDefault="00E00183" w:rsidP="00F97310">
            <w:pPr>
              <w:pStyle w:val="CalendarText"/>
              <w:spacing w:before="0" w:after="0"/>
            </w:pPr>
            <w:r>
              <w:t>DAN ROTTIER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Default="00E00183" w:rsidP="00AD7985">
            <w:pPr>
              <w:pStyle w:val="CalendarText"/>
              <w:spacing w:before="0" w:after="0"/>
            </w:pPr>
            <w:r>
              <w:t>KATHY DE YOUNG</w:t>
            </w:r>
          </w:p>
          <w:p w:rsidR="00550C97" w:rsidRDefault="00E00183" w:rsidP="00AD7985">
            <w:pPr>
              <w:pStyle w:val="CalendarText"/>
              <w:spacing w:before="0" w:after="0"/>
            </w:pPr>
            <w:r>
              <w:t>JULIA HART</w:t>
            </w:r>
          </w:p>
          <w:p w:rsidR="00550C97" w:rsidRDefault="00E00183" w:rsidP="00AD7985">
            <w:pPr>
              <w:pStyle w:val="CalendarText"/>
              <w:spacing w:before="0" w:after="0"/>
            </w:pPr>
            <w:r>
              <w:t>DIANE SIERSEMA</w:t>
            </w:r>
          </w:p>
          <w:p w:rsidR="00550C97" w:rsidRPr="00E00183" w:rsidRDefault="00E00183" w:rsidP="00AD7985">
            <w:pPr>
              <w:pStyle w:val="CalendarText"/>
              <w:spacing w:before="0" w:after="0"/>
              <w:rPr>
                <w:i/>
              </w:rPr>
            </w:pPr>
            <w:r w:rsidRPr="00E00183">
              <w:rPr>
                <w:i/>
              </w:rPr>
              <w:t>*WES &amp; CINDY POORTENGA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7310" w:rsidRDefault="00E00183" w:rsidP="00050DED">
            <w:pPr>
              <w:pStyle w:val="CalendarText"/>
              <w:spacing w:before="0" w:after="0"/>
            </w:pPr>
            <w:r>
              <w:t>SANDI EENIGENBURG</w:t>
            </w:r>
          </w:p>
          <w:p w:rsidR="00550C97" w:rsidRDefault="00E00183" w:rsidP="00050DED">
            <w:pPr>
              <w:pStyle w:val="CalendarText"/>
              <w:spacing w:before="0" w:after="0"/>
            </w:pPr>
            <w:r>
              <w:t>RUEBEN HUIZENGA</w:t>
            </w:r>
          </w:p>
          <w:p w:rsidR="00550C97" w:rsidRPr="00E00183" w:rsidRDefault="00E00183" w:rsidP="00050DED">
            <w:pPr>
              <w:pStyle w:val="CalendarText"/>
              <w:spacing w:before="0" w:after="0"/>
              <w:rPr>
                <w:i/>
              </w:rPr>
            </w:pPr>
            <w:r w:rsidRPr="00E00183">
              <w:rPr>
                <w:i/>
              </w:rPr>
              <w:t>*DAN &amp; JANE BULTEMA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7310" w:rsidRDefault="00E00183" w:rsidP="00050DED">
            <w:pPr>
              <w:pStyle w:val="CalendarText"/>
              <w:spacing w:before="0" w:after="0"/>
            </w:pPr>
            <w:r>
              <w:t>CALLY HOEKSTRA</w:t>
            </w:r>
          </w:p>
          <w:p w:rsidR="00D47758" w:rsidRDefault="00D47758" w:rsidP="00050DED">
            <w:pPr>
              <w:pStyle w:val="CalendarText"/>
              <w:spacing w:before="0" w:after="0"/>
            </w:pPr>
            <w:r>
              <w:t>SCOTT SWETS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D7893" w:rsidRDefault="00AB3F1E" w:rsidP="00050DED">
            <w:pPr>
              <w:pStyle w:val="CalendarText"/>
              <w:spacing w:before="0" w:after="0"/>
            </w:pPr>
            <w:r>
              <w:t xml:space="preserve">LORISSA HAVEMAN </w:t>
            </w:r>
            <w:r w:rsidR="00E00183">
              <w:t>DREW JOHNSON</w:t>
            </w:r>
          </w:p>
          <w:p w:rsidR="00550C97" w:rsidRDefault="00E00183" w:rsidP="00050DED">
            <w:pPr>
              <w:pStyle w:val="CalendarText"/>
              <w:spacing w:before="0" w:after="0"/>
            </w:pPr>
            <w:r>
              <w:t>ED JOHNSON</w:t>
            </w:r>
          </w:p>
          <w:p w:rsidR="00550C97" w:rsidRDefault="00550C97" w:rsidP="00050DED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Default="00E00183" w:rsidP="00AD7985">
            <w:pPr>
              <w:pStyle w:val="CalendarText"/>
              <w:spacing w:before="0" w:after="0"/>
            </w:pPr>
            <w:r>
              <w:t>DAVID BAKKER</w:t>
            </w: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Default="00E00183" w:rsidP="00050DED">
            <w:pPr>
              <w:pStyle w:val="CalendarText"/>
              <w:spacing w:before="0" w:after="0"/>
            </w:pPr>
            <w:r>
              <w:t>MARI ZANDSTRA</w:t>
            </w:r>
          </w:p>
        </w:tc>
      </w:tr>
      <w:tr w:rsidR="00B67632" w:rsidTr="007D2B9B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16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17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18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19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20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21</w:t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22</w:t>
            </w:r>
          </w:p>
        </w:tc>
      </w:tr>
      <w:tr w:rsidR="00B67632" w:rsidTr="00DE1629">
        <w:trPr>
          <w:trHeight w:hRule="exact" w:val="927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03F8" w:rsidRDefault="00E00183" w:rsidP="00050DED">
            <w:pPr>
              <w:pStyle w:val="CalendarText"/>
              <w:spacing w:before="0" w:after="0"/>
            </w:pPr>
            <w:r>
              <w:t>DARREN DE BOER</w:t>
            </w:r>
          </w:p>
          <w:p w:rsidR="00550C97" w:rsidRPr="00E00183" w:rsidRDefault="00E00183" w:rsidP="00050DED">
            <w:pPr>
              <w:pStyle w:val="CalendarText"/>
              <w:spacing w:before="0" w:after="0"/>
              <w:rPr>
                <w:i/>
              </w:rPr>
            </w:pPr>
            <w:r w:rsidRPr="00E00183">
              <w:rPr>
                <w:i/>
              </w:rPr>
              <w:t>*KEITH &amp; SANDI EENIGENBURG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7310" w:rsidRDefault="00E00183" w:rsidP="00050DED">
            <w:pPr>
              <w:pStyle w:val="CalendarText"/>
              <w:spacing w:before="0" w:after="0"/>
            </w:pPr>
            <w:r>
              <w:t>DAVID HOEKSTRA</w:t>
            </w:r>
          </w:p>
          <w:p w:rsidR="00550C97" w:rsidRDefault="00E00183" w:rsidP="00050DED">
            <w:pPr>
              <w:pStyle w:val="CalendarText"/>
              <w:spacing w:before="0" w:after="0"/>
            </w:pPr>
            <w:r>
              <w:t>OLIVIA OOSTEMA</w:t>
            </w:r>
          </w:p>
          <w:p w:rsidR="00550C97" w:rsidRDefault="00E00183" w:rsidP="00050DED">
            <w:pPr>
              <w:pStyle w:val="CalendarText"/>
              <w:spacing w:before="0" w:after="0"/>
            </w:pPr>
            <w:r>
              <w:t>KELVIN TIEMSTRA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CalendarText"/>
              <w:spacing w:before="0" w:after="0"/>
            </w:pPr>
            <w:r>
              <w:t>ANTHONY HART</w:t>
            </w:r>
          </w:p>
          <w:p w:rsidR="00550C97" w:rsidRDefault="00E00183" w:rsidP="00050DED">
            <w:pPr>
              <w:pStyle w:val="CalendarText"/>
              <w:spacing w:before="0" w:after="0"/>
            </w:pPr>
            <w:r>
              <w:t>DOUG TERPSTRA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1E48" w:rsidRPr="00BE1E48" w:rsidRDefault="00BE1E48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Default="00E00183" w:rsidP="00050DED">
            <w:pPr>
              <w:pStyle w:val="CalendarText"/>
              <w:spacing w:before="0" w:after="0"/>
            </w:pPr>
            <w:r>
              <w:t>JAY HOEKSTRA</w:t>
            </w:r>
          </w:p>
          <w:p w:rsidR="00550C97" w:rsidRPr="00E00183" w:rsidRDefault="00E00183" w:rsidP="00050DED">
            <w:pPr>
              <w:pStyle w:val="CalendarText"/>
              <w:spacing w:before="0" w:after="0"/>
              <w:rPr>
                <w:i/>
              </w:rPr>
            </w:pPr>
            <w:r w:rsidRPr="00E00183">
              <w:rPr>
                <w:i/>
              </w:rPr>
              <w:t>*AL &amp; AMANDA DYKSHORN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7310" w:rsidRPr="00DE1629" w:rsidRDefault="00F97310" w:rsidP="00050DED">
            <w:pPr>
              <w:pStyle w:val="CalendarText"/>
              <w:spacing w:before="0" w:after="0"/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337FF" w:rsidRDefault="00E00183" w:rsidP="00050DED">
            <w:pPr>
              <w:pStyle w:val="CalendarText"/>
              <w:spacing w:before="0" w:after="0"/>
            </w:pPr>
            <w:r>
              <w:t>JENNIFER BULTEMA</w:t>
            </w:r>
          </w:p>
          <w:p w:rsidR="00E00183" w:rsidRDefault="00E00183" w:rsidP="00050DED">
            <w:pPr>
              <w:pStyle w:val="CalendarText"/>
              <w:spacing w:before="0" w:after="0"/>
            </w:pPr>
            <w:r>
              <w:t>ZYRA PINSON</w:t>
            </w:r>
          </w:p>
          <w:p w:rsidR="00E00183" w:rsidRDefault="00E00183" w:rsidP="00050DED">
            <w:pPr>
              <w:pStyle w:val="CalendarText"/>
              <w:spacing w:before="0" w:after="0"/>
            </w:pPr>
            <w:r>
              <w:t>ANDREW RIETVELD</w:t>
            </w:r>
          </w:p>
        </w:tc>
      </w:tr>
      <w:tr w:rsidR="00B67632" w:rsidTr="007D2B9B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23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24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25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26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27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28</w:t>
            </w:r>
          </w:p>
        </w:tc>
        <w:tc>
          <w:tcPr>
            <w:tcW w:w="22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E00183" w:rsidP="00050DED">
            <w:pPr>
              <w:pStyle w:val="Date"/>
              <w:spacing w:before="0"/>
            </w:pPr>
            <w:r>
              <w:t>29</w:t>
            </w:r>
          </w:p>
        </w:tc>
      </w:tr>
      <w:tr w:rsidR="00AB5FD2" w:rsidTr="00CC1AFE">
        <w:trPr>
          <w:trHeight w:hRule="exact" w:val="1035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5FD2" w:rsidRPr="00F97310" w:rsidRDefault="00E00183" w:rsidP="00050DED">
            <w:pPr>
              <w:pStyle w:val="CalendarText"/>
              <w:spacing w:before="0" w:after="0"/>
            </w:pPr>
            <w:r>
              <w:t>JUDY DE BOER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5FD2" w:rsidRPr="00E00183" w:rsidRDefault="00E00183" w:rsidP="00AD7985">
            <w:pPr>
              <w:pStyle w:val="CalendarText"/>
              <w:spacing w:before="0" w:after="0"/>
            </w:pPr>
            <w:r>
              <w:t>JOSEPH JACOBS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5FD2" w:rsidRDefault="00E00183" w:rsidP="00050DED">
            <w:pPr>
              <w:pStyle w:val="CalendarText"/>
              <w:spacing w:before="0" w:after="0"/>
            </w:pPr>
            <w:r>
              <w:t>ELI TERPSTRA</w:t>
            </w:r>
          </w:p>
          <w:p w:rsidR="00E00183" w:rsidRDefault="00E00183" w:rsidP="00050DED">
            <w:pPr>
              <w:pStyle w:val="CalendarText"/>
              <w:spacing w:before="0" w:after="0"/>
            </w:pPr>
            <w:r>
              <w:t>GOGS ZANDSTRA</w:t>
            </w:r>
          </w:p>
          <w:p w:rsidR="00E00183" w:rsidRPr="00E00183" w:rsidRDefault="00E00183" w:rsidP="00050DED">
            <w:pPr>
              <w:pStyle w:val="CalendarText"/>
              <w:spacing w:before="0" w:after="0"/>
              <w:rPr>
                <w:i/>
              </w:rPr>
            </w:pPr>
            <w:r w:rsidRPr="00E00183">
              <w:rPr>
                <w:i/>
              </w:rPr>
              <w:t>*ANDY &amp; CECELIA RIETVELD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0786" w:rsidRDefault="002D0786" w:rsidP="00050DED">
            <w:pPr>
              <w:pStyle w:val="CalendarText"/>
              <w:spacing w:before="0" w:after="0"/>
            </w:pPr>
            <w:r>
              <w:t>SUE KLOOSTERMAN</w:t>
            </w:r>
          </w:p>
          <w:p w:rsidR="00AB5FD2" w:rsidRDefault="00E00183" w:rsidP="00050DED">
            <w:pPr>
              <w:pStyle w:val="CalendarText"/>
              <w:spacing w:before="0" w:after="0"/>
            </w:pPr>
            <w:r>
              <w:t>OLIVETTE ORTIZ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5FD2" w:rsidRDefault="00E00183" w:rsidP="00050DED">
            <w:pPr>
              <w:pStyle w:val="CalendarText"/>
              <w:spacing w:before="0" w:after="0"/>
            </w:pPr>
            <w:r>
              <w:t>LUKE TERPSTRA</w:t>
            </w:r>
          </w:p>
          <w:p w:rsidR="00E00183" w:rsidRDefault="00E00183" w:rsidP="00050DED">
            <w:pPr>
              <w:pStyle w:val="CalendarText"/>
              <w:spacing w:before="0" w:after="0"/>
            </w:pPr>
            <w:r>
              <w:t>CAMILLE VAN LATEN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5FD2" w:rsidRDefault="00E00183" w:rsidP="00050DED">
            <w:pPr>
              <w:pStyle w:val="CalendarText"/>
              <w:spacing w:before="0" w:after="0"/>
            </w:pPr>
            <w:r>
              <w:t>CAROL ZIGTERMAN</w:t>
            </w: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B5FD2" w:rsidRDefault="00E00183" w:rsidP="00050DED">
            <w:pPr>
              <w:pStyle w:val="CalendarText"/>
              <w:spacing w:before="0" w:after="0"/>
            </w:pPr>
            <w:r>
              <w:t>NANCY MARTIN</w:t>
            </w:r>
          </w:p>
        </w:tc>
      </w:tr>
      <w:tr w:rsidR="00B67632" w:rsidTr="00E00183">
        <w:trPr>
          <w:trHeight w:hRule="exact" w:val="1190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Pr="00550C97" w:rsidRDefault="00E00183" w:rsidP="00050DED">
            <w:pPr>
              <w:pStyle w:val="CalendarText"/>
              <w:spacing w:before="0" w:after="0"/>
              <w:rPr>
                <w:sz w:val="32"/>
                <w:szCs w:val="32"/>
              </w:rPr>
            </w:pPr>
            <w:r w:rsidRPr="00550C97">
              <w:rPr>
                <w:sz w:val="32"/>
                <w:szCs w:val="32"/>
              </w:rPr>
              <w:t>30</w:t>
            </w:r>
          </w:p>
          <w:p w:rsidR="00550C97" w:rsidRDefault="00E00183" w:rsidP="00050DED">
            <w:pPr>
              <w:pStyle w:val="CalendarText"/>
              <w:spacing w:before="0" w:after="0"/>
            </w:pPr>
            <w:r>
              <w:t>LORI EENIGENBURG</w:t>
            </w:r>
          </w:p>
          <w:p w:rsidR="00E00183" w:rsidRDefault="00E00183" w:rsidP="00050DED">
            <w:pPr>
              <w:pStyle w:val="CalendarText"/>
              <w:spacing w:before="0" w:after="0"/>
              <w:rPr>
                <w:i/>
              </w:rPr>
            </w:pPr>
            <w:r w:rsidRPr="00E00183">
              <w:rPr>
                <w:i/>
              </w:rPr>
              <w:t xml:space="preserve">*ROSS &amp; ALEXIS </w:t>
            </w:r>
          </w:p>
          <w:p w:rsidR="00E00183" w:rsidRPr="00E00183" w:rsidRDefault="00E00183" w:rsidP="00050DED">
            <w:pPr>
              <w:pStyle w:val="CalendarText"/>
              <w:spacing w:before="0" w:after="0"/>
              <w:rPr>
                <w:i/>
              </w:rPr>
            </w:pPr>
            <w:r w:rsidRPr="00E00183">
              <w:rPr>
                <w:i/>
              </w:rPr>
              <w:t>VAN DER NOORD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Pr="00DE1629" w:rsidRDefault="00DE1629" w:rsidP="00AD7985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Default="00DE1629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97310" w:rsidRDefault="00F97310" w:rsidP="00050DED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Default="00DE1629" w:rsidP="00050DED">
            <w:pPr>
              <w:pStyle w:val="CalendarText"/>
              <w:spacing w:before="0" w:after="0"/>
            </w:pPr>
          </w:p>
        </w:tc>
        <w:tc>
          <w:tcPr>
            <w:tcW w:w="22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F7345" w:rsidRDefault="00FF7345" w:rsidP="00050DED">
            <w:pPr>
              <w:pStyle w:val="CalendarText"/>
              <w:spacing w:before="0" w:after="0"/>
            </w:pPr>
          </w:p>
        </w:tc>
      </w:tr>
    </w:tbl>
    <w:p w:rsidR="00B67632" w:rsidRDefault="0040659A">
      <w:pPr>
        <w:pStyle w:val="MonthYear"/>
      </w:pPr>
      <w:r>
        <w:lastRenderedPageBreak/>
        <w:t xml:space="preserve">October </w:t>
      </w:r>
      <w:r w:rsidR="00C47043">
        <w:t>2018</w:t>
      </w:r>
      <w:r>
        <w:t xml:space="preserve"> </w:t>
      </w:r>
      <w:r w:rsidRPr="00EF2AE7">
        <w:rPr>
          <w:sz w:val="52"/>
          <w:szCs w:val="52"/>
        </w:rPr>
        <w:t>Birthday &amp; Anniversary</w:t>
      </w:r>
      <w:r>
        <w:rPr>
          <w:sz w:val="52"/>
          <w:szCs w:val="52"/>
        </w:rPr>
        <w:t>*</w:t>
      </w:r>
      <w:r w:rsidRPr="00EF2AE7">
        <w:rPr>
          <w:sz w:val="52"/>
          <w:szCs w:val="52"/>
        </w:rPr>
        <w:t xml:space="preserve"> Calendar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2019"/>
        <w:gridCol w:w="2023"/>
        <w:gridCol w:w="2026"/>
        <w:gridCol w:w="2023"/>
        <w:gridCol w:w="2026"/>
        <w:gridCol w:w="2051"/>
        <w:gridCol w:w="1998"/>
      </w:tblGrid>
      <w:tr w:rsidR="00B67632" w:rsidTr="007D2B9B">
        <w:trPr>
          <w:trHeight w:val="288"/>
        </w:trPr>
        <w:tc>
          <w:tcPr>
            <w:tcW w:w="2019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Sunday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Monday</w:t>
            </w:r>
          </w:p>
        </w:tc>
        <w:tc>
          <w:tcPr>
            <w:tcW w:w="202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Tuesday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Wednesday</w:t>
            </w:r>
          </w:p>
        </w:tc>
        <w:tc>
          <w:tcPr>
            <w:tcW w:w="202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Thursday</w:t>
            </w:r>
          </w:p>
        </w:tc>
        <w:tc>
          <w:tcPr>
            <w:tcW w:w="20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Friday</w:t>
            </w:r>
          </w:p>
        </w:tc>
        <w:tc>
          <w:tcPr>
            <w:tcW w:w="199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Saturday</w:t>
            </w:r>
          </w:p>
        </w:tc>
      </w:tr>
      <w:tr w:rsidR="00B67632" w:rsidTr="007D2B9B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40659A" w:rsidP="00050DED">
            <w:pPr>
              <w:pStyle w:val="Date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B60B37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40659A" w:rsidP="00050DED">
            <w:pPr>
              <w:pStyle w:val="Date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B60B37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60B3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D56429">
              <w:t>1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40659A" w:rsidP="00050DED">
            <w:pPr>
              <w:pStyle w:val="Date"/>
              <w:spacing w:before="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B60B37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60B3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D56429">
              <w:t>2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3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4</w:t>
            </w:r>
          </w:p>
        </w:tc>
        <w:tc>
          <w:tcPr>
            <w:tcW w:w="20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6</w:t>
            </w:r>
          </w:p>
        </w:tc>
      </w:tr>
      <w:tr w:rsidR="00B67632" w:rsidTr="0061744B">
        <w:trPr>
          <w:trHeight w:hRule="exact" w:val="1080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B70FB9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CalendarText"/>
              <w:spacing w:before="0" w:after="0"/>
            </w:pPr>
            <w:r>
              <w:t>DEB DE BOER</w:t>
            </w:r>
          </w:p>
          <w:p w:rsidR="00D56429" w:rsidRDefault="00D56429" w:rsidP="00050DED">
            <w:pPr>
              <w:pStyle w:val="CalendarText"/>
              <w:spacing w:before="0" w:after="0"/>
            </w:pPr>
            <w:r>
              <w:t>TAYTUM FREDERICK</w:t>
            </w:r>
          </w:p>
          <w:p w:rsidR="00D56429" w:rsidRDefault="00D56429" w:rsidP="00050DED">
            <w:pPr>
              <w:pStyle w:val="CalendarText"/>
              <w:spacing w:before="0" w:after="0"/>
            </w:pPr>
            <w:r>
              <w:t>HAILEY MITCHELL</w:t>
            </w:r>
          </w:p>
          <w:p w:rsidR="00D56429" w:rsidRDefault="00D56429" w:rsidP="00050DED">
            <w:pPr>
              <w:pStyle w:val="CalendarText"/>
              <w:spacing w:before="0" w:after="0"/>
            </w:pPr>
            <w:r>
              <w:t>LUCAS VANDER WOUDE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Pr="00D56429" w:rsidRDefault="00D56429" w:rsidP="00050DED">
            <w:pPr>
              <w:pStyle w:val="CalendarText"/>
              <w:spacing w:before="0" w:after="0"/>
              <w:rPr>
                <w:i/>
              </w:rPr>
            </w:pPr>
            <w:r w:rsidRPr="00D56429">
              <w:rPr>
                <w:i/>
              </w:rPr>
              <w:t>*RICH &amp; LAURIE ROTTIER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E55" w:rsidRDefault="00304E55" w:rsidP="00B70FB9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E55" w:rsidRDefault="00D56429" w:rsidP="00B70FB9">
            <w:pPr>
              <w:pStyle w:val="CalendarText"/>
              <w:spacing w:before="0" w:after="0"/>
            </w:pPr>
            <w:r>
              <w:t>THADDEUS JACOBS</w:t>
            </w:r>
          </w:p>
          <w:p w:rsidR="00D56429" w:rsidRDefault="00D56429" w:rsidP="00B70FB9">
            <w:pPr>
              <w:pStyle w:val="CalendarText"/>
              <w:spacing w:before="0" w:after="0"/>
            </w:pPr>
            <w:r>
              <w:t>SCOTT OOMS</w:t>
            </w:r>
          </w:p>
        </w:tc>
        <w:tc>
          <w:tcPr>
            <w:tcW w:w="20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D56429" w:rsidP="00B70FB9">
            <w:pPr>
              <w:pStyle w:val="CalendarText"/>
              <w:spacing w:before="0" w:after="0"/>
            </w:pPr>
            <w:r>
              <w:t>SIMEON TERPSTRA</w:t>
            </w:r>
          </w:p>
          <w:p w:rsidR="00D56429" w:rsidRPr="00D56429" w:rsidRDefault="00D56429" w:rsidP="00B70FB9">
            <w:pPr>
              <w:pStyle w:val="CalendarText"/>
              <w:spacing w:before="0" w:after="0"/>
              <w:rPr>
                <w:i/>
              </w:rPr>
            </w:pPr>
            <w:r w:rsidRPr="00D56429">
              <w:rPr>
                <w:i/>
              </w:rPr>
              <w:t>*JOEL &amp; TABITHA EENIGENBURG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Default="00D56429" w:rsidP="00050DED">
            <w:pPr>
              <w:pStyle w:val="CalendarText"/>
              <w:spacing w:before="0" w:after="0"/>
            </w:pPr>
            <w:r>
              <w:t>JOEL EENIGENBURG</w:t>
            </w:r>
          </w:p>
          <w:p w:rsidR="00D56429" w:rsidRDefault="00D56429" w:rsidP="00050DED">
            <w:pPr>
              <w:pStyle w:val="CalendarText"/>
              <w:spacing w:before="0" w:after="0"/>
            </w:pPr>
            <w:r>
              <w:t>BART VOSKUIL</w:t>
            </w:r>
          </w:p>
          <w:p w:rsidR="00D56429" w:rsidRPr="00D56429" w:rsidRDefault="00D56429" w:rsidP="00050DED">
            <w:pPr>
              <w:pStyle w:val="CalendarText"/>
              <w:spacing w:before="0" w:after="0"/>
              <w:rPr>
                <w:i/>
              </w:rPr>
            </w:pPr>
            <w:r w:rsidRPr="00D56429">
              <w:rPr>
                <w:i/>
              </w:rPr>
              <w:t>*WES &amp; BEV MESMAN</w:t>
            </w:r>
          </w:p>
          <w:p w:rsidR="00D56429" w:rsidRDefault="00D56429" w:rsidP="00050DED">
            <w:pPr>
              <w:pStyle w:val="CalendarText"/>
              <w:spacing w:before="0" w:after="0"/>
            </w:pPr>
            <w:r w:rsidRPr="00D56429">
              <w:rPr>
                <w:i/>
              </w:rPr>
              <w:t>*DAN &amp; DEB ZANDSTRA</w:t>
            </w:r>
          </w:p>
        </w:tc>
      </w:tr>
      <w:tr w:rsidR="00B67632" w:rsidTr="007D2B9B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7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8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9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10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11</w:t>
            </w:r>
          </w:p>
        </w:tc>
        <w:tc>
          <w:tcPr>
            <w:tcW w:w="20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12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13</w:t>
            </w:r>
          </w:p>
        </w:tc>
      </w:tr>
      <w:tr w:rsidR="00B67632" w:rsidTr="00CC1AFE">
        <w:trPr>
          <w:trHeight w:hRule="exact" w:val="747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E55" w:rsidRPr="00D56429" w:rsidRDefault="00D56429" w:rsidP="00050DED">
            <w:pPr>
              <w:pStyle w:val="CalendarText"/>
              <w:spacing w:before="0" w:after="0"/>
            </w:pPr>
            <w:r>
              <w:t>LOUIE HOLDERMAN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4E55" w:rsidRPr="00B70FB9" w:rsidRDefault="00304E55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Pr="00D56429" w:rsidRDefault="00D56429" w:rsidP="00050DED">
            <w:pPr>
              <w:pStyle w:val="CalendarText"/>
              <w:spacing w:before="0" w:after="0"/>
              <w:rPr>
                <w:i/>
              </w:rPr>
            </w:pPr>
            <w:r w:rsidRPr="00D56429">
              <w:rPr>
                <w:i/>
              </w:rPr>
              <w:t>*GEORGE &amp; BARB ZANDSTRA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Pr="00B70FB9" w:rsidRDefault="00DE1629" w:rsidP="00050DED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E1629" w:rsidRPr="00B70FB9" w:rsidRDefault="00D56429" w:rsidP="00050DED">
            <w:pPr>
              <w:pStyle w:val="CalendarText"/>
              <w:spacing w:before="0" w:after="0"/>
            </w:pPr>
            <w:r>
              <w:t>SARAH LA REAU</w:t>
            </w:r>
          </w:p>
        </w:tc>
        <w:tc>
          <w:tcPr>
            <w:tcW w:w="20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CalendarText"/>
              <w:spacing w:before="0" w:after="0"/>
            </w:pPr>
            <w:r>
              <w:t>HOPE TERPSTRA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</w:tr>
      <w:tr w:rsidR="00B67632" w:rsidTr="007D2B9B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14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15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16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17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18</w:t>
            </w:r>
          </w:p>
        </w:tc>
        <w:tc>
          <w:tcPr>
            <w:tcW w:w="20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19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D56429" w:rsidP="00050DED">
            <w:pPr>
              <w:pStyle w:val="Date"/>
              <w:spacing w:before="0"/>
            </w:pPr>
            <w:r>
              <w:t>20</w:t>
            </w:r>
          </w:p>
        </w:tc>
      </w:tr>
      <w:tr w:rsidR="00B70FB9" w:rsidTr="00B70FB9">
        <w:trPr>
          <w:trHeight w:hRule="exact" w:val="927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Pr="00D56429" w:rsidRDefault="00D56429" w:rsidP="00050DED">
            <w:pPr>
              <w:pStyle w:val="CalendarText"/>
              <w:spacing w:before="0" w:after="0"/>
              <w:rPr>
                <w:i/>
              </w:rPr>
            </w:pPr>
            <w:r w:rsidRPr="00D56429">
              <w:rPr>
                <w:i/>
              </w:rPr>
              <w:t>*JOSH &amp; MALLORY JACOBS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Default="00D56429" w:rsidP="00B70FB9">
            <w:pPr>
              <w:pStyle w:val="CalendarText"/>
              <w:spacing w:before="0" w:after="0"/>
            </w:pPr>
            <w:r>
              <w:t>JOSH JACOBS</w:t>
            </w:r>
          </w:p>
          <w:p w:rsidR="00D56429" w:rsidRDefault="00D56429" w:rsidP="00B70FB9">
            <w:pPr>
              <w:pStyle w:val="CalendarText"/>
              <w:spacing w:before="0" w:after="0"/>
            </w:pPr>
            <w:r>
              <w:t>TITUS TERPSTRA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Default="00D56429" w:rsidP="001337FF">
            <w:pPr>
              <w:pStyle w:val="CalendarText"/>
              <w:spacing w:before="0" w:after="0"/>
            </w:pPr>
            <w:r>
              <w:t>JOSH KLAPAK</w:t>
            </w:r>
          </w:p>
          <w:p w:rsidR="00D56429" w:rsidRDefault="00D56429" w:rsidP="001337FF">
            <w:pPr>
              <w:pStyle w:val="CalendarText"/>
              <w:spacing w:before="0" w:after="0"/>
            </w:pPr>
            <w:r>
              <w:t>BRYAN PUNTER</w:t>
            </w:r>
          </w:p>
          <w:p w:rsidR="00D56429" w:rsidRDefault="00D56429" w:rsidP="001337FF">
            <w:pPr>
              <w:pStyle w:val="CalendarText"/>
              <w:spacing w:before="0" w:after="0"/>
              <w:rPr>
                <w:i/>
              </w:rPr>
            </w:pPr>
            <w:r w:rsidRPr="00D56429">
              <w:rPr>
                <w:i/>
              </w:rPr>
              <w:t xml:space="preserve">*TIM &amp; VICKI </w:t>
            </w:r>
          </w:p>
          <w:p w:rsidR="00D56429" w:rsidRPr="00D56429" w:rsidRDefault="00D56429" w:rsidP="001337FF">
            <w:pPr>
              <w:pStyle w:val="CalendarText"/>
              <w:spacing w:before="0" w:after="0"/>
              <w:rPr>
                <w:i/>
              </w:rPr>
            </w:pPr>
            <w:r w:rsidRPr="00D56429">
              <w:rPr>
                <w:i/>
              </w:rPr>
              <w:t>VANDER LAAN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Pr="00D56429" w:rsidRDefault="00D56429" w:rsidP="00050DED">
            <w:pPr>
              <w:pStyle w:val="CalendarText"/>
              <w:spacing w:before="0" w:after="0"/>
              <w:rPr>
                <w:i/>
              </w:rPr>
            </w:pPr>
            <w:r w:rsidRPr="00D56429">
              <w:rPr>
                <w:i/>
              </w:rPr>
              <w:t>*DOUG &amp; CHERYL TERPSTRA</w:t>
            </w:r>
          </w:p>
          <w:p w:rsidR="00D56429" w:rsidRDefault="00D56429" w:rsidP="00050DED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61991" w:rsidRDefault="00461991" w:rsidP="00050DED">
            <w:pPr>
              <w:pStyle w:val="CalendarText"/>
              <w:spacing w:before="0" w:after="0"/>
            </w:pPr>
            <w:r>
              <w:t>EMELIA HUIZENGA</w:t>
            </w:r>
          </w:p>
          <w:p w:rsidR="00B70FB9" w:rsidRDefault="00D56429" w:rsidP="00050DED">
            <w:pPr>
              <w:pStyle w:val="CalendarText"/>
              <w:spacing w:before="0" w:after="0"/>
            </w:pPr>
            <w:r>
              <w:t>DAN MITCHELL</w:t>
            </w:r>
          </w:p>
          <w:p w:rsidR="00D56429" w:rsidRPr="00B70FB9" w:rsidRDefault="00D56429" w:rsidP="00050DED">
            <w:pPr>
              <w:pStyle w:val="CalendarText"/>
              <w:spacing w:before="0" w:after="0"/>
            </w:pPr>
            <w:r>
              <w:t>REV. JAMES OORD</w:t>
            </w:r>
          </w:p>
        </w:tc>
        <w:tc>
          <w:tcPr>
            <w:tcW w:w="20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Default="00D56429" w:rsidP="00EB061C">
            <w:pPr>
              <w:pStyle w:val="CalendarText"/>
              <w:spacing w:before="0" w:after="0"/>
            </w:pPr>
            <w:r>
              <w:t>ADELINE BULTEMA</w:t>
            </w:r>
          </w:p>
          <w:p w:rsidR="007B60E8" w:rsidRPr="007B60E8" w:rsidRDefault="007B60E8" w:rsidP="00EB061C">
            <w:pPr>
              <w:pStyle w:val="CalendarText"/>
              <w:spacing w:before="0" w:after="0"/>
              <w:rPr>
                <w:i/>
              </w:rPr>
            </w:pPr>
            <w:r w:rsidRPr="007B60E8">
              <w:rPr>
                <w:i/>
              </w:rPr>
              <w:t>*SCOTT &amp; LYNETTE SWETS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Default="00D56429" w:rsidP="00050DED">
            <w:pPr>
              <w:pStyle w:val="CalendarText"/>
              <w:spacing w:before="0" w:after="0"/>
            </w:pPr>
            <w:r>
              <w:t>SARAH JACOBS</w:t>
            </w:r>
          </w:p>
          <w:p w:rsidR="00D56429" w:rsidRDefault="00D56429" w:rsidP="00050DED">
            <w:pPr>
              <w:pStyle w:val="CalendarText"/>
              <w:spacing w:before="0" w:after="0"/>
            </w:pPr>
            <w:r>
              <w:t>GEORGE OOSTEMA</w:t>
            </w:r>
          </w:p>
        </w:tc>
      </w:tr>
      <w:tr w:rsidR="00B70FB9" w:rsidTr="007D2B9B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0FB9" w:rsidRDefault="00D56429" w:rsidP="00050DED">
            <w:pPr>
              <w:pStyle w:val="Date"/>
              <w:spacing w:before="0"/>
            </w:pPr>
            <w:r>
              <w:t>21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0FB9" w:rsidRDefault="00D56429" w:rsidP="00050DED">
            <w:pPr>
              <w:pStyle w:val="Date"/>
              <w:spacing w:before="0"/>
            </w:pPr>
            <w:r>
              <w:t>22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0FB9" w:rsidRDefault="00D56429" w:rsidP="00050DED">
            <w:pPr>
              <w:pStyle w:val="Date"/>
              <w:spacing w:before="0"/>
            </w:pPr>
            <w:r>
              <w:t>23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0FB9" w:rsidRDefault="00D56429" w:rsidP="00050DED">
            <w:pPr>
              <w:pStyle w:val="Date"/>
              <w:spacing w:before="0"/>
            </w:pPr>
            <w:r>
              <w:t>24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0FB9" w:rsidRDefault="00D56429" w:rsidP="00050DED">
            <w:pPr>
              <w:pStyle w:val="Date"/>
              <w:spacing w:before="0"/>
            </w:pPr>
            <w:r>
              <w:t>25</w:t>
            </w:r>
          </w:p>
        </w:tc>
        <w:tc>
          <w:tcPr>
            <w:tcW w:w="20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0FB9" w:rsidRDefault="00D56429" w:rsidP="00050DED">
            <w:pPr>
              <w:pStyle w:val="Date"/>
              <w:spacing w:before="0"/>
            </w:pPr>
            <w:r>
              <w:t>26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0FB9" w:rsidRDefault="00D56429" w:rsidP="00050DED">
            <w:pPr>
              <w:pStyle w:val="Date"/>
              <w:spacing w:before="0"/>
            </w:pPr>
            <w:r>
              <w:t>27</w:t>
            </w:r>
          </w:p>
        </w:tc>
      </w:tr>
      <w:tr w:rsidR="00B70FB9" w:rsidTr="00CC1AFE">
        <w:trPr>
          <w:trHeight w:hRule="exact" w:val="792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2E23" w:rsidRPr="00152E23" w:rsidRDefault="007B60E8" w:rsidP="00050DED">
            <w:pPr>
              <w:pStyle w:val="CalendarText"/>
              <w:spacing w:before="0" w:after="0"/>
            </w:pPr>
            <w:r>
              <w:t>JESSICA DE YOUNG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56429" w:rsidRPr="007B60E8" w:rsidRDefault="007B60E8" w:rsidP="00D56429">
            <w:pPr>
              <w:pStyle w:val="CalendarText"/>
              <w:spacing w:before="0" w:after="0"/>
            </w:pPr>
            <w:r w:rsidRPr="007B60E8">
              <w:t>ISAAC EENIGENBURG</w:t>
            </w:r>
          </w:p>
          <w:p w:rsidR="00D56429" w:rsidRPr="007B60E8" w:rsidRDefault="007B60E8" w:rsidP="00D56429">
            <w:pPr>
              <w:pStyle w:val="CalendarText"/>
              <w:spacing w:before="0" w:after="0"/>
            </w:pPr>
            <w:r w:rsidRPr="007B60E8">
              <w:t>LAURIE ROTTIER</w:t>
            </w:r>
          </w:p>
          <w:p w:rsidR="007B60E8" w:rsidRPr="005A2A44" w:rsidRDefault="007B60E8" w:rsidP="00D56429">
            <w:pPr>
              <w:pStyle w:val="CalendarText"/>
              <w:spacing w:before="0" w:after="0"/>
              <w:rPr>
                <w:i/>
              </w:rPr>
            </w:pPr>
            <w:r w:rsidRPr="007B60E8">
              <w:rPr>
                <w:i/>
                <w:color w:val="C00000"/>
              </w:rPr>
              <w:t>*ROBIN MULLER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Default="00D56429" w:rsidP="00050DED">
            <w:pPr>
              <w:pStyle w:val="CalendarText"/>
              <w:spacing w:before="0" w:after="0"/>
              <w:rPr>
                <w:i/>
              </w:rPr>
            </w:pPr>
            <w:r>
              <w:rPr>
                <w:i/>
              </w:rPr>
              <w:t>EHREN GAEBLER</w:t>
            </w:r>
          </w:p>
          <w:p w:rsidR="00D56429" w:rsidRPr="00D56429" w:rsidRDefault="00D56429" w:rsidP="00050DED">
            <w:pPr>
              <w:pStyle w:val="CalendarText"/>
              <w:spacing w:before="0" w:after="0"/>
            </w:pPr>
            <w:r w:rsidRPr="00D56429">
              <w:t>*GEORGE &amp; ANN OOSTEMA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Pr="00D56429" w:rsidRDefault="00D56429" w:rsidP="00050DED">
            <w:pPr>
              <w:pStyle w:val="CalendarText"/>
              <w:spacing w:before="0" w:after="0"/>
              <w:rPr>
                <w:i/>
              </w:rPr>
            </w:pPr>
            <w:r w:rsidRPr="00D56429">
              <w:rPr>
                <w:i/>
              </w:rPr>
              <w:t>*DENNIS &amp; LAURIE MITCHELL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Pr="005A2A44" w:rsidRDefault="00B70FB9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Pr="005A2A44" w:rsidRDefault="00B70FB9" w:rsidP="00050DED">
            <w:pPr>
              <w:pStyle w:val="CalendarText"/>
              <w:spacing w:before="0" w:after="0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Pr="00D56429" w:rsidRDefault="00D56429" w:rsidP="00050DED">
            <w:pPr>
              <w:pStyle w:val="CalendarText"/>
              <w:spacing w:before="0" w:after="0"/>
            </w:pPr>
            <w:r>
              <w:t>KRISTEN HUIZENGA</w:t>
            </w:r>
          </w:p>
        </w:tc>
      </w:tr>
      <w:tr w:rsidR="00B70FB9" w:rsidTr="007D2B9B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0FB9" w:rsidRDefault="00D56429" w:rsidP="00050DED">
            <w:pPr>
              <w:pStyle w:val="Date"/>
              <w:spacing w:before="0"/>
            </w:pPr>
            <w:r>
              <w:t>28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0FB9" w:rsidRDefault="00D56429" w:rsidP="00050DED">
            <w:pPr>
              <w:pStyle w:val="Date"/>
              <w:spacing w:before="0"/>
            </w:pPr>
            <w:r>
              <w:t>29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0FB9" w:rsidRDefault="00D56429" w:rsidP="00050DED">
            <w:pPr>
              <w:pStyle w:val="Date"/>
              <w:spacing w:before="0"/>
            </w:pPr>
            <w:r>
              <w:t>30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0FB9" w:rsidRDefault="00D56429" w:rsidP="00050DED">
            <w:pPr>
              <w:pStyle w:val="Date"/>
              <w:spacing w:before="0"/>
            </w:pPr>
            <w:r>
              <w:t>31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0FB9" w:rsidRDefault="00B70FB9" w:rsidP="00050DED">
            <w:pPr>
              <w:pStyle w:val="Date"/>
              <w:spacing w:before="0"/>
            </w:pPr>
          </w:p>
        </w:tc>
        <w:tc>
          <w:tcPr>
            <w:tcW w:w="20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0FB9" w:rsidRDefault="00B70FB9" w:rsidP="00050DED">
            <w:pPr>
              <w:pStyle w:val="Date"/>
              <w:spacing w:before="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70FB9" w:rsidRDefault="00B70FB9" w:rsidP="00050DED">
            <w:pPr>
              <w:pStyle w:val="Date"/>
              <w:spacing w:before="0"/>
            </w:pPr>
          </w:p>
        </w:tc>
      </w:tr>
      <w:tr w:rsidR="00B70FB9" w:rsidTr="00152E23">
        <w:trPr>
          <w:trHeight w:hRule="exact" w:val="1368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Pr="00D56429" w:rsidRDefault="00D56429" w:rsidP="00050DED">
            <w:pPr>
              <w:pStyle w:val="CalendarText"/>
              <w:spacing w:before="0" w:after="0"/>
              <w:rPr>
                <w:i/>
              </w:rPr>
            </w:pPr>
            <w:r w:rsidRPr="00D56429">
              <w:rPr>
                <w:i/>
              </w:rPr>
              <w:t>*DAVE &amp; DIANE SIERSEMA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Pr="005A2A44" w:rsidRDefault="00B70FB9" w:rsidP="00152E23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Default="00D56429" w:rsidP="00050DED">
            <w:pPr>
              <w:pStyle w:val="CalendarText"/>
              <w:spacing w:before="0" w:after="0"/>
            </w:pPr>
            <w:r>
              <w:t>CAROL ROTTIER</w:t>
            </w:r>
          </w:p>
          <w:p w:rsidR="000C5C54" w:rsidRDefault="00D56429" w:rsidP="00050DED">
            <w:pPr>
              <w:pStyle w:val="CalendarText"/>
              <w:spacing w:before="0" w:after="0"/>
            </w:pPr>
            <w:r>
              <w:t xml:space="preserve">JONATHAN </w:t>
            </w:r>
          </w:p>
          <w:p w:rsidR="00D56429" w:rsidRDefault="00D56429" w:rsidP="00050DED">
            <w:pPr>
              <w:pStyle w:val="CalendarText"/>
              <w:spacing w:before="0" w:after="0"/>
            </w:pPr>
            <w:r>
              <w:t>VANDER WOUDE</w:t>
            </w:r>
          </w:p>
          <w:p w:rsidR="00D56429" w:rsidRDefault="00D56429" w:rsidP="00050DED">
            <w:pPr>
              <w:pStyle w:val="CalendarText"/>
              <w:spacing w:before="0" w:after="0"/>
            </w:pPr>
            <w:r>
              <w:t>SUE WIERSMA</w:t>
            </w:r>
          </w:p>
          <w:p w:rsidR="00D56429" w:rsidRPr="00D56429" w:rsidRDefault="00D56429" w:rsidP="00050DED">
            <w:pPr>
              <w:pStyle w:val="CalendarText"/>
              <w:spacing w:before="0" w:after="0"/>
              <w:rPr>
                <w:i/>
              </w:rPr>
            </w:pPr>
            <w:r w:rsidRPr="00D56429">
              <w:rPr>
                <w:i/>
              </w:rPr>
              <w:t>*CRAIG &amp; MARI ZANDSTRA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Default="00B70FB9" w:rsidP="00050DED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Pr="005A2A44" w:rsidRDefault="00B70FB9" w:rsidP="00050DED">
            <w:pPr>
              <w:pStyle w:val="CalendarText"/>
              <w:spacing w:before="0" w:after="0"/>
            </w:pPr>
          </w:p>
        </w:tc>
        <w:tc>
          <w:tcPr>
            <w:tcW w:w="20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Pr="005A2A44" w:rsidRDefault="00B70FB9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70FB9" w:rsidRDefault="00B70FB9" w:rsidP="00050DED">
            <w:pPr>
              <w:pStyle w:val="CalendarText"/>
              <w:spacing w:before="0" w:after="0"/>
            </w:pPr>
          </w:p>
        </w:tc>
      </w:tr>
    </w:tbl>
    <w:p w:rsidR="00B67632" w:rsidRDefault="0040659A" w:rsidP="0040659A">
      <w:pPr>
        <w:pStyle w:val="MonthYear"/>
        <w:jc w:val="left"/>
      </w:pPr>
      <w:r>
        <w:lastRenderedPageBreak/>
        <w:t xml:space="preserve">November </w:t>
      </w:r>
      <w:r w:rsidR="00F00EE0">
        <w:t>2018</w:t>
      </w:r>
      <w:r w:rsidRPr="0040659A">
        <w:rPr>
          <w:sz w:val="52"/>
          <w:szCs w:val="52"/>
        </w:rPr>
        <w:t xml:space="preserve"> </w:t>
      </w:r>
      <w:r w:rsidRPr="00EF2AE7">
        <w:rPr>
          <w:sz w:val="52"/>
          <w:szCs w:val="52"/>
        </w:rPr>
        <w:t>Birthday &amp; Anniversary</w:t>
      </w:r>
      <w:r>
        <w:rPr>
          <w:sz w:val="52"/>
          <w:szCs w:val="52"/>
        </w:rPr>
        <w:t>*</w:t>
      </w:r>
      <w:r w:rsidRPr="00EF2AE7">
        <w:rPr>
          <w:sz w:val="52"/>
          <w:szCs w:val="52"/>
        </w:rPr>
        <w:t xml:space="preserve"> Calendar</w:t>
      </w:r>
      <w:r>
        <w:t xml:space="preserve"> 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2019"/>
        <w:gridCol w:w="2023"/>
        <w:gridCol w:w="2026"/>
        <w:gridCol w:w="2023"/>
        <w:gridCol w:w="2026"/>
        <w:gridCol w:w="2026"/>
        <w:gridCol w:w="2023"/>
      </w:tblGrid>
      <w:tr w:rsidR="00B67632" w:rsidTr="00BF2C04">
        <w:trPr>
          <w:trHeight w:val="288"/>
        </w:trPr>
        <w:tc>
          <w:tcPr>
            <w:tcW w:w="2019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Sunday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Monday</w:t>
            </w:r>
          </w:p>
        </w:tc>
        <w:tc>
          <w:tcPr>
            <w:tcW w:w="202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Tuesday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Wednesday</w:t>
            </w:r>
          </w:p>
        </w:tc>
        <w:tc>
          <w:tcPr>
            <w:tcW w:w="202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Thursday</w:t>
            </w:r>
          </w:p>
        </w:tc>
        <w:tc>
          <w:tcPr>
            <w:tcW w:w="202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Friday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Saturday</w:t>
            </w:r>
          </w:p>
        </w:tc>
      </w:tr>
      <w:tr w:rsidR="00B67632" w:rsidTr="00BF2C04">
        <w:trPr>
          <w:trHeight w:hRule="exact" w:val="54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1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2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3</w:t>
            </w:r>
          </w:p>
        </w:tc>
      </w:tr>
      <w:tr w:rsidR="00B67632" w:rsidTr="007B60E8">
        <w:trPr>
          <w:trHeight w:hRule="exact" w:val="1080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6E1" w:rsidRPr="00BB0D43" w:rsidRDefault="002D56E1" w:rsidP="00050DED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152E23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CalendarText"/>
              <w:spacing w:before="0" w:after="0"/>
            </w:pPr>
            <w:r>
              <w:t>JASON AARDSMA</w:t>
            </w:r>
          </w:p>
          <w:p w:rsidR="00D47758" w:rsidRDefault="00D47758" w:rsidP="00050DED">
            <w:pPr>
              <w:pStyle w:val="CalendarText"/>
              <w:spacing w:before="0" w:after="0"/>
            </w:pPr>
            <w:r>
              <w:t>ETHAN DYKSHORN</w:t>
            </w:r>
          </w:p>
          <w:p w:rsidR="00BB0D43" w:rsidRPr="00BB0D43" w:rsidRDefault="00BB0D43" w:rsidP="00050DED">
            <w:pPr>
              <w:pStyle w:val="CalendarText"/>
              <w:spacing w:before="0" w:after="0"/>
              <w:rPr>
                <w:i/>
              </w:rPr>
            </w:pPr>
            <w:r w:rsidRPr="00BB0D43">
              <w:rPr>
                <w:i/>
              </w:rPr>
              <w:t>*ED &amp; JILL JOHNSON</w:t>
            </w:r>
          </w:p>
          <w:p w:rsidR="00BB0D43" w:rsidRDefault="00BB0D43" w:rsidP="00050DED">
            <w:pPr>
              <w:pStyle w:val="CalendarText"/>
              <w:spacing w:before="0" w:after="0"/>
            </w:pPr>
            <w:r w:rsidRPr="00BB0D43">
              <w:rPr>
                <w:i/>
              </w:rPr>
              <w:t>*TOM &amp; DEBBIE OOMS</w:t>
            </w:r>
          </w:p>
        </w:tc>
      </w:tr>
      <w:tr w:rsidR="00B67632" w:rsidTr="00BF2C04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4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5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6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7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8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9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10</w:t>
            </w:r>
          </w:p>
        </w:tc>
      </w:tr>
      <w:tr w:rsidR="00B67632" w:rsidTr="00CC1AFE">
        <w:trPr>
          <w:trHeight w:hRule="exact" w:val="873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Pr="00152E23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6E1" w:rsidRDefault="00BB0D43" w:rsidP="00050DED">
            <w:pPr>
              <w:pStyle w:val="CalendarText"/>
              <w:spacing w:before="0" w:after="0"/>
            </w:pPr>
            <w:r>
              <w:t>DAN BULTEMA, I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2E23" w:rsidRDefault="00152E23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CalendarText"/>
              <w:spacing w:before="0" w:after="0"/>
            </w:pPr>
            <w:r>
              <w:t>PAM HART</w:t>
            </w:r>
          </w:p>
          <w:p w:rsidR="00BB0D43" w:rsidRDefault="00BB0D43" w:rsidP="00050DED">
            <w:pPr>
              <w:pStyle w:val="CalendarText"/>
              <w:spacing w:before="0" w:after="0"/>
            </w:pPr>
            <w:r>
              <w:t>DAVE JACOBS, II</w:t>
            </w:r>
          </w:p>
          <w:p w:rsidR="00BB0D43" w:rsidRDefault="00BB0D43" w:rsidP="00050DED">
            <w:pPr>
              <w:pStyle w:val="CalendarText"/>
              <w:spacing w:before="0" w:after="0"/>
            </w:pPr>
            <w:r>
              <w:t>CAITLIN TERPSTRA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6E1" w:rsidRDefault="00BB0D43" w:rsidP="00050DED">
            <w:pPr>
              <w:pStyle w:val="CalendarText"/>
              <w:spacing w:before="0" w:after="0"/>
            </w:pPr>
            <w:r>
              <w:t>AL DYKSHORN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A5A53" w:rsidRDefault="00BB0D43" w:rsidP="00050DED">
            <w:pPr>
              <w:pStyle w:val="CalendarText"/>
              <w:spacing w:before="0" w:after="0"/>
            </w:pPr>
            <w:r>
              <w:t>CONNER ZANDSTRA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6E1" w:rsidRPr="002D56E1" w:rsidRDefault="00BB0D43" w:rsidP="00050DED">
            <w:pPr>
              <w:pStyle w:val="CalendarText"/>
              <w:spacing w:before="0" w:after="0"/>
            </w:pPr>
            <w:r>
              <w:t>MADDIE TERPSTRA</w:t>
            </w:r>
          </w:p>
        </w:tc>
      </w:tr>
      <w:tr w:rsidR="00B67632" w:rsidTr="00BF2C04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11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12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13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Pr="00B71FB7" w:rsidRDefault="00BB0D43" w:rsidP="00050DED">
            <w:pPr>
              <w:pStyle w:val="Date"/>
              <w:spacing w:before="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15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16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17</w:t>
            </w:r>
          </w:p>
        </w:tc>
      </w:tr>
      <w:tr w:rsidR="00B67632" w:rsidTr="00CC1AFE">
        <w:trPr>
          <w:trHeight w:hRule="exact" w:val="828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2E23" w:rsidRDefault="00152E23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CalendarText"/>
              <w:spacing w:before="0" w:after="0"/>
            </w:pPr>
            <w:r>
              <w:t>NATHAN AARDSMA</w:t>
            </w:r>
          </w:p>
          <w:p w:rsidR="00BB0D43" w:rsidRDefault="00BB0D43" w:rsidP="00050DED">
            <w:pPr>
              <w:pStyle w:val="CalendarText"/>
              <w:spacing w:before="0" w:after="0"/>
            </w:pPr>
            <w:r>
              <w:t>CECELIA RIETVELD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6858" w:rsidRPr="00B71FB7" w:rsidRDefault="001A5690" w:rsidP="00050DED">
            <w:pPr>
              <w:pStyle w:val="CalendarText"/>
              <w:spacing w:before="0" w:after="0"/>
              <w:rPr>
                <w:color w:val="auto"/>
              </w:rPr>
            </w:pPr>
            <w:r>
              <w:rPr>
                <w:color w:val="auto"/>
              </w:rPr>
              <w:t>GERT SCHEERINGA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5690" w:rsidRDefault="001A5690" w:rsidP="00050DED">
            <w:pPr>
              <w:pStyle w:val="CalendarText"/>
              <w:spacing w:before="0" w:after="0"/>
            </w:pPr>
            <w:r>
              <w:t>TAYTUM BULTEMA</w:t>
            </w:r>
          </w:p>
          <w:p w:rsidR="00B67632" w:rsidRDefault="001A5690" w:rsidP="00050DED">
            <w:pPr>
              <w:pStyle w:val="CalendarText"/>
              <w:spacing w:before="0" w:after="0"/>
            </w:pPr>
            <w:r>
              <w:t>BILL HEIM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3C4D" w:rsidRPr="006429AE" w:rsidRDefault="00BB0D43" w:rsidP="00050DED">
            <w:pPr>
              <w:pStyle w:val="CalendarText"/>
              <w:spacing w:before="0" w:after="0"/>
            </w:pPr>
            <w:r>
              <w:t>JOSEPH NOVOSEL</w:t>
            </w:r>
          </w:p>
        </w:tc>
      </w:tr>
      <w:tr w:rsidR="00B67632" w:rsidTr="00BF2C04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18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19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20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21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22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23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24</w:t>
            </w:r>
          </w:p>
        </w:tc>
      </w:tr>
      <w:tr w:rsidR="00B67632" w:rsidTr="00BF2C04">
        <w:trPr>
          <w:trHeight w:hRule="exact" w:val="1098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B0D43" w:rsidP="00152E23">
            <w:pPr>
              <w:pStyle w:val="CalendarText"/>
              <w:spacing w:before="0" w:after="0"/>
            </w:pPr>
            <w:r>
              <w:t>ELIJAH ANDERSON</w:t>
            </w:r>
          </w:p>
          <w:p w:rsidR="00BB0D43" w:rsidRDefault="00BB0D43" w:rsidP="00152E23">
            <w:pPr>
              <w:pStyle w:val="CalendarText"/>
              <w:spacing w:before="0" w:after="0"/>
            </w:pPr>
            <w:r>
              <w:t>LIZ DYKSTRA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56E1" w:rsidRDefault="00BB0D43" w:rsidP="00050DED">
            <w:pPr>
              <w:pStyle w:val="CalendarText"/>
              <w:spacing w:before="0" w:after="0"/>
            </w:pPr>
            <w:r>
              <w:t>JULIA OOSTEMA</w:t>
            </w:r>
          </w:p>
          <w:p w:rsidR="000C5C54" w:rsidRDefault="00BB0D43" w:rsidP="00050DED">
            <w:pPr>
              <w:pStyle w:val="CalendarText"/>
              <w:spacing w:before="0" w:after="0"/>
            </w:pPr>
            <w:r>
              <w:t xml:space="preserve">DYLAN </w:t>
            </w:r>
          </w:p>
          <w:p w:rsidR="00BB0D43" w:rsidRDefault="00BB0D43" w:rsidP="00050DED">
            <w:pPr>
              <w:pStyle w:val="CalendarText"/>
              <w:spacing w:before="0" w:after="0"/>
            </w:pPr>
            <w:r>
              <w:t>VANDER WOUDE</w:t>
            </w:r>
          </w:p>
          <w:p w:rsidR="00BB0D43" w:rsidRPr="00BB0D43" w:rsidRDefault="00BB0D43" w:rsidP="00050DED">
            <w:pPr>
              <w:pStyle w:val="CalendarText"/>
              <w:spacing w:before="0" w:after="0"/>
              <w:rPr>
                <w:i/>
              </w:rPr>
            </w:pPr>
            <w:r w:rsidRPr="00BB0D43">
              <w:rPr>
                <w:i/>
              </w:rPr>
              <w:t>*RON &amp; BEV BULTEMA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A5A53" w:rsidRPr="00BB0D43" w:rsidRDefault="00BB0D43" w:rsidP="00050DED">
            <w:pPr>
              <w:pStyle w:val="CalendarText"/>
              <w:spacing w:before="0" w:after="0"/>
            </w:pPr>
            <w:r>
              <w:t>BOB HUIZENGA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F2C04" w:rsidRDefault="00BF2C04" w:rsidP="00050DED">
            <w:pPr>
              <w:pStyle w:val="CalendarText"/>
              <w:spacing w:before="0" w:after="0"/>
              <w:rPr>
                <w:b/>
                <w:sz w:val="22"/>
              </w:rPr>
            </w:pPr>
          </w:p>
          <w:p w:rsidR="00BF2C04" w:rsidRDefault="00BF2C04" w:rsidP="00050DED">
            <w:pPr>
              <w:pStyle w:val="CalendarText"/>
              <w:spacing w:before="0" w:after="0"/>
              <w:rPr>
                <w:b/>
                <w:sz w:val="22"/>
              </w:rPr>
            </w:pPr>
          </w:p>
          <w:p w:rsidR="00E07493" w:rsidRDefault="00E07493" w:rsidP="00050DED">
            <w:pPr>
              <w:pStyle w:val="CalendarText"/>
              <w:spacing w:before="0" w:after="0"/>
              <w:rPr>
                <w:b/>
                <w:sz w:val="22"/>
              </w:rPr>
            </w:pPr>
          </w:p>
          <w:p w:rsidR="00B67632" w:rsidRPr="00E07493" w:rsidRDefault="00BB0D43" w:rsidP="00E07493">
            <w:pPr>
              <w:pStyle w:val="CalendarText"/>
              <w:spacing w:before="0" w:after="0"/>
              <w:jc w:val="center"/>
              <w:rPr>
                <w:i/>
                <w:sz w:val="24"/>
                <w:szCs w:val="24"/>
              </w:rPr>
            </w:pPr>
            <w:r w:rsidRPr="00E07493">
              <w:rPr>
                <w:b/>
                <w:i/>
                <w:sz w:val="24"/>
                <w:szCs w:val="24"/>
              </w:rPr>
              <w:t>THANKSGIVING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A5A53" w:rsidRPr="00B64DE1" w:rsidRDefault="00CA5A53" w:rsidP="00050DED">
            <w:pPr>
              <w:pStyle w:val="CalendarText"/>
              <w:spacing w:before="0" w:after="0"/>
              <w:rPr>
                <w:i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A5A53" w:rsidRDefault="00CA5A53" w:rsidP="00050DED">
            <w:pPr>
              <w:pStyle w:val="CalendarText"/>
              <w:spacing w:before="0" w:after="0"/>
            </w:pPr>
          </w:p>
        </w:tc>
      </w:tr>
      <w:tr w:rsidR="00B67632" w:rsidTr="00BF2C04">
        <w:trPr>
          <w:trHeight w:hRule="exact" w:val="432"/>
        </w:trPr>
        <w:tc>
          <w:tcPr>
            <w:tcW w:w="20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25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26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27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28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29</w:t>
            </w:r>
          </w:p>
        </w:tc>
        <w:tc>
          <w:tcPr>
            <w:tcW w:w="202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Date"/>
              <w:spacing w:before="0"/>
            </w:pPr>
            <w:r>
              <w:t>30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Date"/>
              <w:spacing w:before="0"/>
            </w:pPr>
          </w:p>
        </w:tc>
      </w:tr>
      <w:tr w:rsidR="00B67632" w:rsidTr="006429AE">
        <w:trPr>
          <w:trHeight w:hRule="exact" w:val="1197"/>
        </w:trPr>
        <w:tc>
          <w:tcPr>
            <w:tcW w:w="20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Pr="00BB0D43" w:rsidRDefault="00BB0D43" w:rsidP="00050DED">
            <w:pPr>
              <w:pStyle w:val="CalendarText"/>
              <w:spacing w:before="0" w:after="0"/>
              <w:rPr>
                <w:i/>
              </w:rPr>
            </w:pPr>
            <w:r w:rsidRPr="00BB0D43">
              <w:rPr>
                <w:i/>
              </w:rPr>
              <w:t>*JORDAN &amp; JESS HOEKSTRA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050DED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4DE1" w:rsidRDefault="00B64DE1" w:rsidP="00050DED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2E23" w:rsidRPr="00152E23" w:rsidRDefault="00152E23" w:rsidP="00050DED">
            <w:pPr>
              <w:pStyle w:val="CalendarText"/>
              <w:spacing w:before="0" w:after="0"/>
            </w:pP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A5A53" w:rsidRDefault="00BB0D43" w:rsidP="00152E23">
            <w:pPr>
              <w:pStyle w:val="CalendarText"/>
              <w:spacing w:before="0" w:after="0"/>
              <w:rPr>
                <w:szCs w:val="17"/>
              </w:rPr>
            </w:pPr>
            <w:r>
              <w:rPr>
                <w:szCs w:val="17"/>
              </w:rPr>
              <w:t>CLAYTON COLVIN</w:t>
            </w:r>
          </w:p>
          <w:p w:rsidR="00BB0D43" w:rsidRPr="00BB0D43" w:rsidRDefault="00BB0D43" w:rsidP="00152E23">
            <w:pPr>
              <w:pStyle w:val="CalendarText"/>
              <w:spacing w:before="0" w:after="0"/>
              <w:rPr>
                <w:szCs w:val="17"/>
              </w:rPr>
            </w:pPr>
            <w:r>
              <w:rPr>
                <w:szCs w:val="17"/>
              </w:rPr>
              <w:t>BRODY KOOY</w:t>
            </w:r>
          </w:p>
        </w:tc>
        <w:tc>
          <w:tcPr>
            <w:tcW w:w="202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B0D43" w:rsidP="00050DED">
            <w:pPr>
              <w:pStyle w:val="CalendarText"/>
              <w:spacing w:before="0" w:after="0"/>
            </w:pPr>
            <w:r>
              <w:t>ISAIAH ANDERSON</w:t>
            </w:r>
          </w:p>
          <w:p w:rsidR="00BB0D43" w:rsidRDefault="00BB0D43" w:rsidP="00050DED">
            <w:pPr>
              <w:pStyle w:val="CalendarText"/>
              <w:spacing w:before="0" w:after="0"/>
            </w:pPr>
            <w:r w:rsidRPr="00BB0D43">
              <w:rPr>
                <w:i/>
              </w:rPr>
              <w:t>*RYAN &amp; NIKKI TERPSTRA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A5A53" w:rsidRDefault="00CA5A53" w:rsidP="00050DED">
            <w:pPr>
              <w:pStyle w:val="CalendarText"/>
              <w:spacing w:before="0" w:after="0"/>
            </w:pPr>
          </w:p>
        </w:tc>
      </w:tr>
    </w:tbl>
    <w:p w:rsidR="00B67632" w:rsidRDefault="0040659A">
      <w:pPr>
        <w:pStyle w:val="MonthYear"/>
      </w:pPr>
      <w:r>
        <w:lastRenderedPageBreak/>
        <w:t xml:space="preserve">December </w:t>
      </w:r>
      <w:r w:rsidR="00BB0D43">
        <w:t>2018</w:t>
      </w:r>
      <w:r>
        <w:t xml:space="preserve"> </w:t>
      </w:r>
      <w:r w:rsidRPr="00EF2AE7">
        <w:rPr>
          <w:sz w:val="52"/>
          <w:szCs w:val="52"/>
        </w:rPr>
        <w:t>Birthday &amp; Anniversary</w:t>
      </w:r>
      <w:r>
        <w:rPr>
          <w:sz w:val="52"/>
          <w:szCs w:val="52"/>
        </w:rPr>
        <w:t>*</w:t>
      </w:r>
      <w:r w:rsidRPr="00EF2AE7">
        <w:rPr>
          <w:sz w:val="52"/>
          <w:szCs w:val="52"/>
        </w:rPr>
        <w:t xml:space="preserve"> Calendar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2017"/>
        <w:gridCol w:w="2022"/>
        <w:gridCol w:w="2027"/>
        <w:gridCol w:w="2023"/>
        <w:gridCol w:w="2027"/>
        <w:gridCol w:w="2027"/>
        <w:gridCol w:w="2023"/>
      </w:tblGrid>
      <w:tr w:rsidR="00B67632" w:rsidTr="00761D02">
        <w:trPr>
          <w:trHeight w:val="288"/>
        </w:trPr>
        <w:tc>
          <w:tcPr>
            <w:tcW w:w="201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Sunday</w:t>
            </w:r>
          </w:p>
        </w:tc>
        <w:tc>
          <w:tcPr>
            <w:tcW w:w="202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Monday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Tuesday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Wednesday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Thursday</w:t>
            </w:r>
          </w:p>
        </w:tc>
        <w:tc>
          <w:tcPr>
            <w:tcW w:w="202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Friday</w:t>
            </w:r>
          </w:p>
        </w:tc>
        <w:tc>
          <w:tcPr>
            <w:tcW w:w="2023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67632" w:rsidRDefault="0040659A">
            <w:pPr>
              <w:pStyle w:val="Day"/>
            </w:pPr>
            <w:r>
              <w:t>Saturday</w:t>
            </w:r>
          </w:p>
        </w:tc>
      </w:tr>
      <w:tr w:rsidR="00B67632" w:rsidTr="00761D02">
        <w:trPr>
          <w:trHeight w:hRule="exact" w:val="432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Date"/>
              <w:spacing w:before="0"/>
            </w:pP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B0D43" w:rsidP="00152E23">
            <w:pPr>
              <w:pStyle w:val="Date"/>
              <w:spacing w:before="0"/>
            </w:pPr>
            <w:r>
              <w:t>1</w:t>
            </w:r>
          </w:p>
        </w:tc>
      </w:tr>
      <w:tr w:rsidR="00B67632" w:rsidTr="00D94AEF">
        <w:trPr>
          <w:trHeight w:hRule="exact" w:val="873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CalendarText"/>
              <w:spacing w:before="0" w:after="0"/>
            </w:pP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A5A53" w:rsidRDefault="00CA5A53" w:rsidP="007E731A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A5A53" w:rsidRDefault="00CA5A53" w:rsidP="007E731A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A5A53" w:rsidRPr="00C23888" w:rsidRDefault="00CA5A53" w:rsidP="007E731A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3888" w:rsidRPr="00C23888" w:rsidRDefault="00C23888" w:rsidP="007E731A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3888" w:rsidRDefault="000C2E63" w:rsidP="00152E23">
            <w:pPr>
              <w:pStyle w:val="CalendarText"/>
              <w:spacing w:before="0" w:after="0"/>
            </w:pPr>
            <w:r>
              <w:t>JODI KLAPAK</w:t>
            </w:r>
          </w:p>
        </w:tc>
      </w:tr>
      <w:tr w:rsidR="00D94AEF" w:rsidTr="00BB0D43">
        <w:trPr>
          <w:trHeight w:hRule="exact" w:val="1307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AEF" w:rsidRDefault="000C2E63" w:rsidP="007E731A">
            <w:pPr>
              <w:pStyle w:val="Date"/>
              <w:spacing w:before="0"/>
            </w:pPr>
            <w:r>
              <w:t>2</w:t>
            </w:r>
          </w:p>
          <w:p w:rsidR="00D94AEF" w:rsidRPr="00D94AEF" w:rsidRDefault="00D94AEF" w:rsidP="00D94AEF">
            <w:pPr>
              <w:pStyle w:val="CalendarText"/>
              <w:spacing w:before="0" w:after="0"/>
              <w:rPr>
                <w:sz w:val="8"/>
                <w:szCs w:val="8"/>
              </w:rPr>
            </w:pPr>
          </w:p>
          <w:p w:rsidR="00D94AEF" w:rsidRDefault="000C2E63" w:rsidP="00D94AE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RON BULTEMA</w:t>
            </w:r>
          </w:p>
          <w:p w:rsidR="00BB0D43" w:rsidRDefault="000C2E63" w:rsidP="00D94AE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WES POORTENGA</w:t>
            </w:r>
          </w:p>
          <w:p w:rsidR="00BB0D43" w:rsidRPr="00BB0D43" w:rsidRDefault="000C2E63" w:rsidP="00D94AE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GABE ROTTIER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AEF" w:rsidRPr="00BB0D43" w:rsidRDefault="000C2E63" w:rsidP="00D94AEF">
            <w:pPr>
              <w:pStyle w:val="CalendarText"/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  <w:p w:rsidR="00D94AEF" w:rsidRDefault="000C2E63" w:rsidP="00D94AE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GEORGE VAN LATEN</w:t>
            </w:r>
          </w:p>
          <w:p w:rsidR="00E87D17" w:rsidRDefault="00E87D17" w:rsidP="00D94AEF">
            <w:pPr>
              <w:rPr>
                <w:sz w:val="17"/>
                <w:szCs w:val="17"/>
              </w:rPr>
            </w:pPr>
          </w:p>
          <w:p w:rsidR="00BB0D43" w:rsidRPr="00D94AEF" w:rsidRDefault="00BB0D43" w:rsidP="00D94AEF">
            <w:pPr>
              <w:rPr>
                <w:sz w:val="17"/>
                <w:szCs w:val="17"/>
              </w:rPr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AEF" w:rsidRPr="00BB0D43" w:rsidRDefault="000C2E63" w:rsidP="00BB0D43">
            <w:pPr>
              <w:rPr>
                <w:i/>
                <w:sz w:val="30"/>
                <w:szCs w:val="30"/>
              </w:rPr>
            </w:pPr>
            <w:r w:rsidRPr="00BB0D43">
              <w:rPr>
                <w:i/>
                <w:sz w:val="30"/>
                <w:szCs w:val="30"/>
              </w:rPr>
              <w:t>4</w:t>
            </w:r>
          </w:p>
          <w:p w:rsidR="00D94AEF" w:rsidRDefault="000C2E63" w:rsidP="00BB0D4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RACHEL FALB</w:t>
            </w:r>
          </w:p>
          <w:p w:rsidR="000C2E63" w:rsidRPr="000C2E63" w:rsidRDefault="000C2E63" w:rsidP="00BB0D43">
            <w:pPr>
              <w:rPr>
                <w:i/>
                <w:sz w:val="17"/>
                <w:szCs w:val="17"/>
              </w:rPr>
            </w:pPr>
            <w:r w:rsidRPr="000C2E63">
              <w:rPr>
                <w:i/>
                <w:sz w:val="17"/>
                <w:szCs w:val="17"/>
              </w:rPr>
              <w:t>*ROBERT &amp; WIESHA GRAU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AEF" w:rsidRPr="00BB0D43" w:rsidRDefault="000C2E63" w:rsidP="00BB0D43">
            <w:pPr>
              <w:rPr>
                <w:sz w:val="30"/>
                <w:szCs w:val="30"/>
              </w:rPr>
            </w:pPr>
            <w:r w:rsidRPr="00BB0D43">
              <w:rPr>
                <w:sz w:val="30"/>
                <w:szCs w:val="30"/>
              </w:rPr>
              <w:t>5</w:t>
            </w:r>
          </w:p>
          <w:p w:rsidR="00D94AEF" w:rsidRPr="000C2E63" w:rsidRDefault="000C2E63" w:rsidP="00BB0D43">
            <w:pPr>
              <w:rPr>
                <w:i/>
                <w:sz w:val="17"/>
                <w:szCs w:val="17"/>
              </w:rPr>
            </w:pPr>
            <w:r w:rsidRPr="000C2E63">
              <w:rPr>
                <w:i/>
                <w:sz w:val="17"/>
                <w:szCs w:val="17"/>
              </w:rPr>
              <w:t>*BOB &amp; LAURIE HUIZENGA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AEF" w:rsidRPr="00BB0D43" w:rsidRDefault="000C2E63" w:rsidP="00BB0D43">
            <w:pPr>
              <w:rPr>
                <w:sz w:val="30"/>
                <w:szCs w:val="30"/>
              </w:rPr>
            </w:pPr>
            <w:r w:rsidRPr="00BB0D43">
              <w:rPr>
                <w:sz w:val="30"/>
                <w:szCs w:val="30"/>
              </w:rPr>
              <w:t>6</w:t>
            </w:r>
          </w:p>
          <w:p w:rsidR="00D94AEF" w:rsidRPr="000C2E63" w:rsidRDefault="000C2E63" w:rsidP="00BB0D43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ABIGAIL ORTIZ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4AEF" w:rsidRPr="00BB0D43" w:rsidRDefault="000C2E63" w:rsidP="00BB0D43">
            <w:pPr>
              <w:rPr>
                <w:i/>
                <w:sz w:val="30"/>
                <w:szCs w:val="30"/>
              </w:rPr>
            </w:pPr>
            <w:r w:rsidRPr="00BB0D43">
              <w:rPr>
                <w:i/>
                <w:sz w:val="30"/>
                <w:szCs w:val="30"/>
              </w:rPr>
              <w:t>7</w:t>
            </w:r>
          </w:p>
          <w:p w:rsidR="00D94AEF" w:rsidRPr="000C2E63" w:rsidRDefault="000C2E63" w:rsidP="00BB0D43">
            <w:pPr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KELLY AARDSMA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94AEF" w:rsidRPr="00BB0D43" w:rsidRDefault="000C2E63" w:rsidP="00BB0D43">
            <w:pPr>
              <w:rPr>
                <w:sz w:val="30"/>
                <w:szCs w:val="30"/>
              </w:rPr>
            </w:pPr>
            <w:r w:rsidRPr="00BB0D43">
              <w:rPr>
                <w:sz w:val="30"/>
                <w:szCs w:val="30"/>
              </w:rPr>
              <w:t>8</w:t>
            </w:r>
          </w:p>
          <w:p w:rsidR="00D94AEF" w:rsidRPr="000C2E63" w:rsidRDefault="000C2E63" w:rsidP="00BB0D43">
            <w:pPr>
              <w:rPr>
                <w:i/>
                <w:sz w:val="17"/>
                <w:szCs w:val="17"/>
              </w:rPr>
            </w:pPr>
            <w:r w:rsidRPr="000C2E63">
              <w:rPr>
                <w:i/>
                <w:sz w:val="17"/>
                <w:szCs w:val="17"/>
              </w:rPr>
              <w:t>*DANIEL &amp; JENNIFER JACOBS</w:t>
            </w:r>
          </w:p>
        </w:tc>
      </w:tr>
      <w:tr w:rsidR="00B67632" w:rsidTr="00BB0D43">
        <w:trPr>
          <w:trHeight w:hRule="exact" w:val="432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9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10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11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12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13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67632" w:rsidRDefault="000C2E63" w:rsidP="007E731A">
            <w:pPr>
              <w:pStyle w:val="Date"/>
              <w:spacing w:before="0"/>
            </w:pPr>
            <w:r>
              <w:t>14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67632" w:rsidRDefault="000C2E63" w:rsidP="007E731A">
            <w:pPr>
              <w:pStyle w:val="Date"/>
              <w:spacing w:before="0"/>
            </w:pPr>
            <w:r>
              <w:t>15</w:t>
            </w:r>
          </w:p>
        </w:tc>
      </w:tr>
      <w:tr w:rsidR="00B67632" w:rsidTr="000C5C54">
        <w:trPr>
          <w:trHeight w:hRule="exact" w:val="990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3888" w:rsidRDefault="000C2E63" w:rsidP="00152E23">
            <w:pPr>
              <w:pStyle w:val="CalendarText"/>
              <w:spacing w:before="0" w:after="0"/>
            </w:pPr>
            <w:r>
              <w:t>ELIJAH DE BOER</w:t>
            </w:r>
          </w:p>
          <w:p w:rsidR="000C2E63" w:rsidRDefault="000C2E63" w:rsidP="00152E23">
            <w:pPr>
              <w:pStyle w:val="CalendarText"/>
              <w:spacing w:before="0" w:after="0"/>
            </w:pPr>
            <w:r>
              <w:t>DOUG ROTTIER</w:t>
            </w:r>
          </w:p>
          <w:p w:rsidR="000C5C54" w:rsidRPr="000C5C54" w:rsidRDefault="000C5C54" w:rsidP="00152E23">
            <w:pPr>
              <w:pStyle w:val="CalendarText"/>
              <w:spacing w:before="0" w:after="0"/>
              <w:rPr>
                <w:i/>
              </w:rPr>
            </w:pPr>
            <w:r>
              <w:t>*</w:t>
            </w:r>
            <w:r>
              <w:rPr>
                <w:i/>
              </w:rPr>
              <w:t>PETE &amp; TAYTUM BULTEMA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Pr="001337FF" w:rsidRDefault="00B67632" w:rsidP="00152E23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D47758" w:rsidP="007E731A">
            <w:pPr>
              <w:pStyle w:val="CalendarText"/>
              <w:spacing w:before="0" w:after="0"/>
            </w:pPr>
            <w:r>
              <w:t>LYNETTE SWETS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4AEF" w:rsidRDefault="00D94AEF" w:rsidP="007E731A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CalendarText"/>
              <w:spacing w:before="0" w:after="0"/>
            </w:pPr>
            <w:r>
              <w:t>GRACE TERPSTRA</w:t>
            </w:r>
          </w:p>
          <w:p w:rsidR="000C2E63" w:rsidRPr="00D94AEF" w:rsidRDefault="000C2E63" w:rsidP="007E731A">
            <w:pPr>
              <w:pStyle w:val="CalendarText"/>
              <w:spacing w:before="0" w:after="0"/>
            </w:pPr>
            <w:r>
              <w:t>MC KENNA TERPSTRA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CalendarText"/>
              <w:spacing w:before="0" w:after="0"/>
            </w:pPr>
            <w:r>
              <w:t>ZACH EENIGENBURG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5E37" w:rsidRDefault="00DA5E37" w:rsidP="00DA5E37">
            <w:pPr>
              <w:pStyle w:val="CalendarText"/>
              <w:spacing w:before="0" w:after="0"/>
            </w:pPr>
          </w:p>
        </w:tc>
      </w:tr>
      <w:tr w:rsidR="00B67632" w:rsidTr="00761D02">
        <w:trPr>
          <w:trHeight w:hRule="exact" w:val="432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16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17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18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19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20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21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22</w:t>
            </w:r>
          </w:p>
        </w:tc>
      </w:tr>
      <w:tr w:rsidR="00B67632" w:rsidTr="00CC1CC0">
        <w:trPr>
          <w:trHeight w:hRule="exact" w:val="810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CalendarText"/>
              <w:spacing w:before="0" w:after="0"/>
            </w:pPr>
            <w:r>
              <w:t>REV. JEFF DE BOER</w:t>
            </w:r>
          </w:p>
          <w:p w:rsidR="000C2E63" w:rsidRDefault="000C2E63" w:rsidP="007E731A">
            <w:pPr>
              <w:pStyle w:val="CalendarText"/>
              <w:spacing w:before="0" w:after="0"/>
            </w:pPr>
            <w:r>
              <w:t>NICHOLAS JACOBS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4AEF" w:rsidRDefault="000C2E63" w:rsidP="007E731A">
            <w:pPr>
              <w:pStyle w:val="CalendarText"/>
              <w:spacing w:before="0" w:after="0"/>
            </w:pPr>
            <w:r>
              <w:t>LINDA SUROWIEC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4AEF" w:rsidRDefault="000C2E63" w:rsidP="007E731A">
            <w:pPr>
              <w:pStyle w:val="CalendarText"/>
              <w:spacing w:before="0" w:after="0"/>
            </w:pPr>
            <w:r>
              <w:t>ELYSE BULTEMA</w:t>
            </w:r>
          </w:p>
          <w:p w:rsidR="000C2E63" w:rsidRDefault="000C2E63" w:rsidP="007E731A">
            <w:pPr>
              <w:pStyle w:val="CalendarText"/>
              <w:spacing w:before="0" w:after="0"/>
            </w:pPr>
            <w:r>
              <w:t>MADALYN MITCHELL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7632" w:rsidRDefault="00B67632" w:rsidP="00D94AEF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4AEF" w:rsidRDefault="000C2E63" w:rsidP="007E731A">
            <w:pPr>
              <w:pStyle w:val="CalendarText"/>
              <w:spacing w:before="0" w:after="0"/>
            </w:pPr>
            <w:r>
              <w:t>DANIEL TIMMER</w:t>
            </w:r>
          </w:p>
          <w:p w:rsidR="000C2E63" w:rsidRDefault="000C2E63" w:rsidP="007E731A">
            <w:pPr>
              <w:pStyle w:val="CalendarText"/>
              <w:spacing w:before="0" w:after="0"/>
            </w:pPr>
            <w:r>
              <w:t>LYDIA VANDER LAAN</w:t>
            </w:r>
          </w:p>
          <w:p w:rsidR="000C2E63" w:rsidRPr="000C2E63" w:rsidRDefault="000C2E63" w:rsidP="007E731A">
            <w:pPr>
              <w:pStyle w:val="CalendarText"/>
              <w:spacing w:before="0" w:after="0"/>
              <w:rPr>
                <w:i/>
              </w:rPr>
            </w:pPr>
            <w:r w:rsidRPr="000C2E63">
              <w:rPr>
                <w:i/>
              </w:rPr>
              <w:t>*DAN &amp; SUSAN FALB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7355" w:rsidRDefault="00F57355" w:rsidP="007E731A">
            <w:pPr>
              <w:pStyle w:val="CalendarText"/>
              <w:spacing w:before="0" w:after="0"/>
            </w:pPr>
            <w:r>
              <w:t xml:space="preserve">OZ ORTIZ </w:t>
            </w:r>
          </w:p>
          <w:p w:rsidR="00D94AEF" w:rsidRDefault="000C2E63" w:rsidP="007E731A">
            <w:pPr>
              <w:pStyle w:val="CalendarText"/>
              <w:spacing w:before="0" w:after="0"/>
            </w:pPr>
            <w:r>
              <w:t>RICH TERPSTRA</w:t>
            </w:r>
          </w:p>
          <w:p w:rsidR="000C2E63" w:rsidRDefault="000C2E63" w:rsidP="007E731A">
            <w:pPr>
              <w:pStyle w:val="CalendarText"/>
              <w:spacing w:before="0" w:after="0"/>
            </w:pPr>
          </w:p>
        </w:tc>
      </w:tr>
      <w:tr w:rsidR="00B67632" w:rsidTr="00761D02">
        <w:trPr>
          <w:trHeight w:hRule="exact" w:val="432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23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24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25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26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27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28</w:t>
            </w: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29</w:t>
            </w:r>
          </w:p>
        </w:tc>
      </w:tr>
      <w:tr w:rsidR="00B67632" w:rsidTr="00CC1CC0">
        <w:trPr>
          <w:trHeight w:hRule="exact" w:val="1368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A5A53" w:rsidRDefault="000C2E63" w:rsidP="007E731A">
            <w:pPr>
              <w:pStyle w:val="CalendarText"/>
              <w:spacing w:before="0" w:after="0"/>
            </w:pPr>
            <w:r>
              <w:t>BEV MESMAN</w:t>
            </w:r>
          </w:p>
          <w:p w:rsidR="000C2E63" w:rsidRDefault="000C2E63" w:rsidP="007E731A">
            <w:pPr>
              <w:pStyle w:val="CalendarText"/>
              <w:spacing w:before="0" w:after="0"/>
            </w:pPr>
            <w:r>
              <w:t>AIDEN PINSON</w:t>
            </w:r>
          </w:p>
          <w:p w:rsidR="000C2E63" w:rsidRPr="00C23888" w:rsidRDefault="000C2E63" w:rsidP="007E731A">
            <w:pPr>
              <w:pStyle w:val="CalendarText"/>
              <w:spacing w:before="0" w:after="0"/>
            </w:pPr>
            <w:r>
              <w:t>NORMA RINSEMA</w:t>
            </w: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4AEF" w:rsidRPr="00E07493" w:rsidRDefault="00D94AEF" w:rsidP="00E07493">
            <w:pPr>
              <w:pStyle w:val="CalendarText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B0D43" w:rsidRDefault="000C2E63" w:rsidP="00BB0D43">
            <w:pPr>
              <w:pStyle w:val="CalendarText"/>
              <w:spacing w:before="0" w:after="0"/>
            </w:pPr>
            <w:r>
              <w:t>DEVIN TERPSTRA</w:t>
            </w:r>
          </w:p>
          <w:p w:rsidR="00BB0D43" w:rsidRDefault="00BB0D43" w:rsidP="00BB0D43">
            <w:pPr>
              <w:pStyle w:val="CalendarText"/>
              <w:spacing w:before="0" w:after="0"/>
            </w:pPr>
          </w:p>
          <w:p w:rsidR="00BB0D43" w:rsidRDefault="00BB0D43" w:rsidP="00BB0D43">
            <w:pPr>
              <w:pStyle w:val="CalendarText"/>
              <w:spacing w:before="0" w:after="0"/>
            </w:pPr>
          </w:p>
          <w:p w:rsidR="00BB0D43" w:rsidRDefault="00BB0D43" w:rsidP="00BB0D43">
            <w:pPr>
              <w:pStyle w:val="CalendarText"/>
              <w:spacing w:before="0" w:after="0"/>
            </w:pPr>
          </w:p>
          <w:p w:rsidR="00BB0D43" w:rsidRDefault="00BB0D43" w:rsidP="00BB0D43">
            <w:pPr>
              <w:pStyle w:val="CalendarText"/>
              <w:spacing w:before="0" w:after="0"/>
            </w:pPr>
          </w:p>
          <w:p w:rsidR="00D94AEF" w:rsidRDefault="000C2E63" w:rsidP="00BB0D43">
            <w:pPr>
              <w:pStyle w:val="CalendarText"/>
              <w:spacing w:before="0" w:after="0"/>
            </w:pPr>
            <w:r w:rsidRPr="00E07493">
              <w:rPr>
                <w:b/>
                <w:i/>
                <w:sz w:val="24"/>
                <w:szCs w:val="24"/>
              </w:rPr>
              <w:t>CHRISTMAS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3888" w:rsidRDefault="000C2E63" w:rsidP="00D94AEF">
            <w:pPr>
              <w:pStyle w:val="CalendarText"/>
              <w:spacing w:before="0" w:after="0"/>
            </w:pPr>
            <w:r>
              <w:t>WALTER EENIGENBURG</w:t>
            </w:r>
          </w:p>
          <w:p w:rsidR="000C2E63" w:rsidRPr="000C2E63" w:rsidRDefault="000C2E63" w:rsidP="00D94AEF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23888" w:rsidRDefault="000C2E63" w:rsidP="00152E23">
            <w:pPr>
              <w:pStyle w:val="CalendarText"/>
              <w:spacing w:before="0" w:after="0"/>
              <w:rPr>
                <w:szCs w:val="17"/>
              </w:rPr>
            </w:pPr>
            <w:r>
              <w:rPr>
                <w:szCs w:val="17"/>
              </w:rPr>
              <w:t>EVANGELINE BULTEMA</w:t>
            </w:r>
          </w:p>
          <w:p w:rsidR="000C2E63" w:rsidRDefault="000C2E63" w:rsidP="00152E23">
            <w:pPr>
              <w:pStyle w:val="CalendarText"/>
              <w:spacing w:before="0" w:after="0"/>
              <w:rPr>
                <w:szCs w:val="17"/>
              </w:rPr>
            </w:pPr>
            <w:r>
              <w:rPr>
                <w:szCs w:val="17"/>
              </w:rPr>
              <w:t>PAT CAINE</w:t>
            </w:r>
          </w:p>
          <w:p w:rsidR="000C2E63" w:rsidRDefault="000C2E63" w:rsidP="00152E23">
            <w:pPr>
              <w:pStyle w:val="CalendarText"/>
              <w:spacing w:before="0" w:after="0"/>
              <w:rPr>
                <w:szCs w:val="17"/>
              </w:rPr>
            </w:pPr>
            <w:r>
              <w:rPr>
                <w:szCs w:val="17"/>
              </w:rPr>
              <w:t>DENNIS MITCHELL</w:t>
            </w:r>
          </w:p>
          <w:p w:rsidR="000C2E63" w:rsidRDefault="000C2E63" w:rsidP="00152E23">
            <w:pPr>
              <w:pStyle w:val="CalendarText"/>
              <w:spacing w:before="0" w:after="0"/>
              <w:rPr>
                <w:szCs w:val="17"/>
              </w:rPr>
            </w:pPr>
            <w:r>
              <w:rPr>
                <w:szCs w:val="17"/>
              </w:rPr>
              <w:t>CHERYL TERPSTRA</w:t>
            </w:r>
          </w:p>
          <w:p w:rsidR="000C2E63" w:rsidRDefault="000C2E63" w:rsidP="00152E23">
            <w:pPr>
              <w:pStyle w:val="CalendarText"/>
              <w:spacing w:before="0" w:after="0"/>
              <w:rPr>
                <w:szCs w:val="17"/>
              </w:rPr>
            </w:pPr>
            <w:r>
              <w:rPr>
                <w:szCs w:val="17"/>
              </w:rPr>
              <w:t>CORA TIEMENS</w:t>
            </w:r>
          </w:p>
          <w:p w:rsidR="000C2E63" w:rsidRPr="00C23888" w:rsidRDefault="000C2E63" w:rsidP="00152E23">
            <w:pPr>
              <w:pStyle w:val="CalendarText"/>
              <w:spacing w:before="0" w:after="0"/>
              <w:rPr>
                <w:szCs w:val="17"/>
              </w:rPr>
            </w:pPr>
            <w:r>
              <w:rPr>
                <w:szCs w:val="17"/>
              </w:rPr>
              <w:t>JACK VAN LATEN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4AEF" w:rsidRDefault="000C2E63" w:rsidP="007E731A">
            <w:pPr>
              <w:pStyle w:val="CalendarText"/>
              <w:spacing w:before="0" w:after="0"/>
            </w:pPr>
            <w:r>
              <w:t>ROBERT GRAU</w:t>
            </w: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94AEF" w:rsidRDefault="00D94AEF" w:rsidP="007E731A">
            <w:pPr>
              <w:pStyle w:val="CalendarText"/>
              <w:spacing w:before="0" w:after="0"/>
            </w:pPr>
          </w:p>
        </w:tc>
      </w:tr>
      <w:tr w:rsidR="00B67632" w:rsidTr="00761D02">
        <w:trPr>
          <w:trHeight w:hRule="exact" w:val="432"/>
        </w:trPr>
        <w:tc>
          <w:tcPr>
            <w:tcW w:w="20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30</w:t>
            </w:r>
          </w:p>
        </w:tc>
        <w:tc>
          <w:tcPr>
            <w:tcW w:w="20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0C2E63" w:rsidP="007E731A">
            <w:pPr>
              <w:pStyle w:val="Date"/>
              <w:spacing w:before="0"/>
            </w:pPr>
            <w:r>
              <w:t>31</w:t>
            </w: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Date"/>
              <w:spacing w:before="0"/>
            </w:pPr>
          </w:p>
        </w:tc>
        <w:tc>
          <w:tcPr>
            <w:tcW w:w="202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Date"/>
              <w:spacing w:before="0"/>
            </w:pPr>
          </w:p>
        </w:tc>
        <w:tc>
          <w:tcPr>
            <w:tcW w:w="20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Date"/>
              <w:spacing w:before="0"/>
            </w:pPr>
          </w:p>
        </w:tc>
      </w:tr>
      <w:tr w:rsidR="00B67632" w:rsidTr="00CC1CC0">
        <w:trPr>
          <w:trHeight w:hRule="exact" w:val="738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2E63" w:rsidRPr="000C2E63" w:rsidRDefault="000C2E63" w:rsidP="007E731A">
            <w:pPr>
              <w:pStyle w:val="CalendarText"/>
              <w:spacing w:before="0" w:after="0"/>
              <w:rPr>
                <w:szCs w:val="17"/>
              </w:rPr>
            </w:pPr>
            <w:r>
              <w:rPr>
                <w:szCs w:val="17"/>
              </w:rPr>
              <w:t>MAX VAN LATEN</w:t>
            </w:r>
          </w:p>
          <w:p w:rsidR="002D56E1" w:rsidRDefault="002D56E1" w:rsidP="007E731A">
            <w:pPr>
              <w:pStyle w:val="CalendarText"/>
              <w:spacing w:before="0" w:after="0"/>
              <w:rPr>
                <w:b/>
                <w:sz w:val="22"/>
              </w:rPr>
            </w:pPr>
          </w:p>
          <w:p w:rsidR="00B67632" w:rsidRPr="002D56E1" w:rsidRDefault="00B67632" w:rsidP="007E731A">
            <w:pPr>
              <w:pStyle w:val="CalendarText"/>
              <w:spacing w:before="0" w:after="0"/>
              <w:jc w:val="center"/>
              <w:rPr>
                <w:i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B0D43" w:rsidRPr="00CC1CC0" w:rsidRDefault="000C2E63" w:rsidP="00BB0D43">
            <w:pPr>
              <w:pStyle w:val="CalendarText"/>
              <w:spacing w:before="0" w:after="0"/>
              <w:rPr>
                <w:szCs w:val="17"/>
              </w:rPr>
            </w:pPr>
            <w:r w:rsidRPr="00CC1CC0">
              <w:rPr>
                <w:szCs w:val="17"/>
              </w:rPr>
              <w:t>DAVE BULTEMA</w:t>
            </w:r>
          </w:p>
          <w:p w:rsidR="00D94AEF" w:rsidRDefault="000C2E63" w:rsidP="00BB0D43">
            <w:pPr>
              <w:pStyle w:val="CalendarText"/>
              <w:spacing w:before="0" w:after="0"/>
            </w:pPr>
            <w:r w:rsidRPr="00CC1CC0">
              <w:rPr>
                <w:szCs w:val="17"/>
              </w:rPr>
              <w:t>RAYLENE OORD</w:t>
            </w:r>
            <w:r>
              <w:t xml:space="preserve"> </w:t>
            </w: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3888" w:rsidRDefault="00C23888" w:rsidP="007E731A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A5A53" w:rsidRDefault="00CA5A53" w:rsidP="00152E23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67632" w:rsidRDefault="00B67632" w:rsidP="007E731A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3888" w:rsidRDefault="00C23888" w:rsidP="007E731A">
            <w:pPr>
              <w:pStyle w:val="CalendarText"/>
              <w:spacing w:before="0" w:after="0"/>
            </w:pPr>
          </w:p>
        </w:tc>
      </w:tr>
      <w:tr w:rsidR="00F10708" w:rsidTr="00CC1CC0">
        <w:trPr>
          <w:trHeight w:hRule="exact" w:val="738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  <w:rPr>
                <w:sz w:val="8"/>
                <w:szCs w:val="8"/>
              </w:rPr>
            </w:pPr>
          </w:p>
          <w:p w:rsidR="00F10708" w:rsidRDefault="00F10708" w:rsidP="007E731A">
            <w:pPr>
              <w:pStyle w:val="CalendarText"/>
              <w:spacing w:before="0" w:after="0"/>
              <w:rPr>
                <w:sz w:val="8"/>
                <w:szCs w:val="8"/>
              </w:rPr>
            </w:pPr>
          </w:p>
          <w:p w:rsidR="00F10708" w:rsidRDefault="00F10708" w:rsidP="007E731A">
            <w:pPr>
              <w:pStyle w:val="CalendarText"/>
              <w:spacing w:before="0" w:after="0"/>
              <w:rPr>
                <w:sz w:val="8"/>
                <w:szCs w:val="8"/>
              </w:rPr>
            </w:pPr>
          </w:p>
          <w:p w:rsidR="00F10708" w:rsidRDefault="00F10708" w:rsidP="007E731A">
            <w:pPr>
              <w:pStyle w:val="CalendarText"/>
              <w:spacing w:before="0" w:after="0"/>
              <w:rPr>
                <w:sz w:val="8"/>
                <w:szCs w:val="8"/>
              </w:rPr>
            </w:pPr>
          </w:p>
          <w:p w:rsidR="00F10708" w:rsidRDefault="00F10708" w:rsidP="007E731A">
            <w:pPr>
              <w:pStyle w:val="CalendarText"/>
              <w:spacing w:before="0" w:after="0"/>
              <w:rPr>
                <w:sz w:val="8"/>
                <w:szCs w:val="8"/>
              </w:rPr>
            </w:pPr>
          </w:p>
          <w:p w:rsidR="00F10708" w:rsidRDefault="00F10708" w:rsidP="007E731A">
            <w:pPr>
              <w:pStyle w:val="CalendarText"/>
              <w:spacing w:before="0" w:after="0"/>
              <w:rPr>
                <w:sz w:val="8"/>
                <w:szCs w:val="8"/>
              </w:rPr>
            </w:pPr>
          </w:p>
          <w:p w:rsidR="00F10708" w:rsidRDefault="00F10708" w:rsidP="007E731A">
            <w:pPr>
              <w:pStyle w:val="CalendarText"/>
              <w:spacing w:before="0" w:after="0"/>
              <w:rPr>
                <w:sz w:val="8"/>
                <w:szCs w:val="8"/>
              </w:rPr>
            </w:pPr>
          </w:p>
          <w:p w:rsidR="00F10708" w:rsidRPr="00CC1CC0" w:rsidRDefault="00F10708" w:rsidP="007E731A">
            <w:pPr>
              <w:pStyle w:val="Calendar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0708" w:rsidRDefault="00F10708" w:rsidP="00152E23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</w:tr>
      <w:tr w:rsidR="00D94AEF" w:rsidTr="00F10708">
        <w:trPr>
          <w:trHeight w:hRule="exact" w:val="80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AEF" w:rsidRDefault="00D94AEF" w:rsidP="007E731A">
            <w:pPr>
              <w:pStyle w:val="CalendarText"/>
              <w:spacing w:before="0" w:after="0"/>
              <w:rPr>
                <w:b/>
                <w:sz w:val="22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AEF" w:rsidRDefault="00D94AEF" w:rsidP="007E731A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AEF" w:rsidRDefault="00D94AEF" w:rsidP="007E731A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AEF" w:rsidRDefault="00D94AEF" w:rsidP="00152E23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AEF" w:rsidRDefault="00D94AEF" w:rsidP="007E731A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AEF" w:rsidRDefault="00D94AEF" w:rsidP="007E731A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94AEF" w:rsidRDefault="00D94AEF" w:rsidP="007E731A">
            <w:pPr>
              <w:pStyle w:val="CalendarText"/>
              <w:spacing w:before="0" w:after="0"/>
            </w:pPr>
          </w:p>
        </w:tc>
      </w:tr>
      <w:tr w:rsidR="00F10708" w:rsidTr="00F10708">
        <w:trPr>
          <w:trHeight w:hRule="exact" w:val="80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  <w:rPr>
                <w:b/>
                <w:sz w:val="22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0708" w:rsidRDefault="00F10708" w:rsidP="00152E23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</w:tr>
      <w:tr w:rsidR="00F10708" w:rsidTr="00D94AEF">
        <w:trPr>
          <w:trHeight w:hRule="exact" w:val="80"/>
        </w:trPr>
        <w:tc>
          <w:tcPr>
            <w:tcW w:w="20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  <w:rPr>
                <w:b/>
                <w:sz w:val="22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0708" w:rsidRDefault="00F10708" w:rsidP="00152E23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  <w:tc>
          <w:tcPr>
            <w:tcW w:w="202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  <w:tc>
          <w:tcPr>
            <w:tcW w:w="20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0708" w:rsidRDefault="00F10708" w:rsidP="007E731A">
            <w:pPr>
              <w:pStyle w:val="CalendarText"/>
              <w:spacing w:before="0" w:after="0"/>
            </w:pPr>
          </w:p>
        </w:tc>
      </w:tr>
    </w:tbl>
    <w:p w:rsidR="00B67632" w:rsidRDefault="00B67632"/>
    <w:p w:rsidR="00C60F46" w:rsidRDefault="00C60F46"/>
    <w:p w:rsidR="00C60F46" w:rsidRDefault="00C60F46"/>
    <w:p w:rsidR="00C60F46" w:rsidRDefault="00C60F46">
      <w:r>
        <w:tab/>
      </w:r>
      <w:r>
        <w:tab/>
      </w:r>
      <w:r>
        <w:tab/>
      </w:r>
      <w:r>
        <w:tab/>
      </w:r>
      <w:r>
        <w:tab/>
      </w:r>
    </w:p>
    <w:p w:rsidR="00C60F46" w:rsidRDefault="00C60F46"/>
    <w:sectPr w:rsidR="00C60F46" w:rsidSect="0064371A">
      <w:pgSz w:w="15840" w:h="12240" w:orient="landscape" w:code="1"/>
      <w:pgMar w:top="630" w:right="810" w:bottom="450" w:left="1080" w:header="720" w:footer="720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B16"/>
    <w:multiLevelType w:val="hybridMultilevel"/>
    <w:tmpl w:val="5492CBE6"/>
    <w:lvl w:ilvl="0" w:tplc="9AAC20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8"/>
    <w:docVar w:name="MonthEnd10" w:val="10/31/2018"/>
    <w:docVar w:name="MonthEnd11" w:val="11/30/2018"/>
    <w:docVar w:name="MonthEnd12" w:val="12/31/2018"/>
    <w:docVar w:name="MonthEnd2" w:val="2/28/2018"/>
    <w:docVar w:name="MonthEnd3" w:val="3/31/2018"/>
    <w:docVar w:name="MonthEnd4" w:val="4/30/2018"/>
    <w:docVar w:name="MonthEnd5" w:val="5/31/2018"/>
    <w:docVar w:name="MonthEnd6" w:val="6/30/2018"/>
    <w:docVar w:name="MonthEnd7" w:val="7/31/2018"/>
    <w:docVar w:name="MonthEnd8" w:val="8/31/2018"/>
    <w:docVar w:name="MonthEnd9" w:val="9/30/2018"/>
    <w:docVar w:name="MonthEndA" w:val="1/31/2012"/>
    <w:docVar w:name="MonthEndB" w:val="11/30/2011"/>
    <w:docVar w:name="MonthStart" w:val="12/1/2011"/>
    <w:docVar w:name="MonthStart1" w:val="1/1/2018"/>
    <w:docVar w:name="MonthStart10" w:val="10/1/2018"/>
    <w:docVar w:name="MonthStart11" w:val="11/1/2018"/>
    <w:docVar w:name="MonthStart12" w:val="12/1/2018"/>
    <w:docVar w:name="MonthStart2" w:val="2/1/2018"/>
    <w:docVar w:name="MonthStart3" w:val="3/1/2018"/>
    <w:docVar w:name="MonthStart4" w:val="4/1/2018"/>
    <w:docVar w:name="MonthStart5" w:val="5/1/2018"/>
    <w:docVar w:name="MonthStart6" w:val="6/1/2018"/>
    <w:docVar w:name="MonthStart7" w:val="7/1/2018"/>
    <w:docVar w:name="MonthStart8" w:val="8/1/2018"/>
    <w:docVar w:name="MonthStart9" w:val="9/1/2018"/>
    <w:docVar w:name="MonthStartA" w:val="1/1/2012"/>
    <w:docVar w:name="MonthStartB" w:val="11/1/2011"/>
    <w:docVar w:name="WeekStart" w:val="1"/>
  </w:docVars>
  <w:rsids>
    <w:rsidRoot w:val="00EF2AE7"/>
    <w:rsid w:val="00024188"/>
    <w:rsid w:val="000303F8"/>
    <w:rsid w:val="00050DED"/>
    <w:rsid w:val="00054737"/>
    <w:rsid w:val="000915AE"/>
    <w:rsid w:val="000928CF"/>
    <w:rsid w:val="00097028"/>
    <w:rsid w:val="000A4EB0"/>
    <w:rsid w:val="000A5595"/>
    <w:rsid w:val="000A772D"/>
    <w:rsid w:val="000C2E63"/>
    <w:rsid w:val="000C5C54"/>
    <w:rsid w:val="000C700D"/>
    <w:rsid w:val="000D2665"/>
    <w:rsid w:val="000D38C2"/>
    <w:rsid w:val="000E4F5B"/>
    <w:rsid w:val="000F67B1"/>
    <w:rsid w:val="00107F73"/>
    <w:rsid w:val="00110EE7"/>
    <w:rsid w:val="0011205D"/>
    <w:rsid w:val="001232A8"/>
    <w:rsid w:val="00131B9F"/>
    <w:rsid w:val="001337FF"/>
    <w:rsid w:val="00142C57"/>
    <w:rsid w:val="00152E23"/>
    <w:rsid w:val="00173FDE"/>
    <w:rsid w:val="001807B7"/>
    <w:rsid w:val="001911E8"/>
    <w:rsid w:val="001955D1"/>
    <w:rsid w:val="001A397E"/>
    <w:rsid w:val="001A5690"/>
    <w:rsid w:val="001B4227"/>
    <w:rsid w:val="001B7AAF"/>
    <w:rsid w:val="001D33FC"/>
    <w:rsid w:val="001F4337"/>
    <w:rsid w:val="00216AE7"/>
    <w:rsid w:val="00232396"/>
    <w:rsid w:val="00243E5A"/>
    <w:rsid w:val="00256858"/>
    <w:rsid w:val="00262F00"/>
    <w:rsid w:val="00264395"/>
    <w:rsid w:val="00265037"/>
    <w:rsid w:val="0029742D"/>
    <w:rsid w:val="002A60E6"/>
    <w:rsid w:val="002A7534"/>
    <w:rsid w:val="002C2C80"/>
    <w:rsid w:val="002D0786"/>
    <w:rsid w:val="002D49EB"/>
    <w:rsid w:val="002D56E1"/>
    <w:rsid w:val="002F20E6"/>
    <w:rsid w:val="002F6DB3"/>
    <w:rsid w:val="00300A95"/>
    <w:rsid w:val="00301CA1"/>
    <w:rsid w:val="00304E55"/>
    <w:rsid w:val="00306952"/>
    <w:rsid w:val="003134F7"/>
    <w:rsid w:val="00314D4A"/>
    <w:rsid w:val="00321763"/>
    <w:rsid w:val="00343C4D"/>
    <w:rsid w:val="00356FF9"/>
    <w:rsid w:val="00357DE2"/>
    <w:rsid w:val="00365CB7"/>
    <w:rsid w:val="003754FD"/>
    <w:rsid w:val="003769C8"/>
    <w:rsid w:val="00380D41"/>
    <w:rsid w:val="003B22DB"/>
    <w:rsid w:val="003C69CE"/>
    <w:rsid w:val="003D3E02"/>
    <w:rsid w:val="0040659A"/>
    <w:rsid w:val="00410A9C"/>
    <w:rsid w:val="00417B66"/>
    <w:rsid w:val="00440BE7"/>
    <w:rsid w:val="00461991"/>
    <w:rsid w:val="004C0FD8"/>
    <w:rsid w:val="004E1778"/>
    <w:rsid w:val="005050BF"/>
    <w:rsid w:val="00510DF6"/>
    <w:rsid w:val="00511313"/>
    <w:rsid w:val="0053582E"/>
    <w:rsid w:val="0053683E"/>
    <w:rsid w:val="005423B6"/>
    <w:rsid w:val="00550C97"/>
    <w:rsid w:val="005710B8"/>
    <w:rsid w:val="00582F01"/>
    <w:rsid w:val="005835D6"/>
    <w:rsid w:val="00583A20"/>
    <w:rsid w:val="005A2A44"/>
    <w:rsid w:val="005E1F29"/>
    <w:rsid w:val="00607DF1"/>
    <w:rsid w:val="0061744B"/>
    <w:rsid w:val="006429AE"/>
    <w:rsid w:val="0064371A"/>
    <w:rsid w:val="00650BD2"/>
    <w:rsid w:val="0065658E"/>
    <w:rsid w:val="006D300E"/>
    <w:rsid w:val="006D5C98"/>
    <w:rsid w:val="006F7B4C"/>
    <w:rsid w:val="00753C12"/>
    <w:rsid w:val="00761D02"/>
    <w:rsid w:val="007A2F13"/>
    <w:rsid w:val="007A530D"/>
    <w:rsid w:val="007A780B"/>
    <w:rsid w:val="007B3E91"/>
    <w:rsid w:val="007B60E8"/>
    <w:rsid w:val="007D2B9B"/>
    <w:rsid w:val="007E731A"/>
    <w:rsid w:val="007F3180"/>
    <w:rsid w:val="0080005C"/>
    <w:rsid w:val="00804E46"/>
    <w:rsid w:val="00811165"/>
    <w:rsid w:val="00817C20"/>
    <w:rsid w:val="008321FB"/>
    <w:rsid w:val="00846508"/>
    <w:rsid w:val="00896B43"/>
    <w:rsid w:val="008A32E6"/>
    <w:rsid w:val="008F57B0"/>
    <w:rsid w:val="00901293"/>
    <w:rsid w:val="00922733"/>
    <w:rsid w:val="00935AF9"/>
    <w:rsid w:val="0094384E"/>
    <w:rsid w:val="00971727"/>
    <w:rsid w:val="00974AB7"/>
    <w:rsid w:val="009753C4"/>
    <w:rsid w:val="009764DD"/>
    <w:rsid w:val="00977457"/>
    <w:rsid w:val="009961EC"/>
    <w:rsid w:val="009A5CF5"/>
    <w:rsid w:val="009C44A9"/>
    <w:rsid w:val="009C6B1D"/>
    <w:rsid w:val="009F23CA"/>
    <w:rsid w:val="009F5AB9"/>
    <w:rsid w:val="00A135C8"/>
    <w:rsid w:val="00A1378C"/>
    <w:rsid w:val="00A14D93"/>
    <w:rsid w:val="00A17FD3"/>
    <w:rsid w:val="00A212C5"/>
    <w:rsid w:val="00A21FB9"/>
    <w:rsid w:val="00A27F25"/>
    <w:rsid w:val="00A540FD"/>
    <w:rsid w:val="00A56BA3"/>
    <w:rsid w:val="00A67DE5"/>
    <w:rsid w:val="00A84694"/>
    <w:rsid w:val="00A9106E"/>
    <w:rsid w:val="00AB3EC6"/>
    <w:rsid w:val="00AB3F1E"/>
    <w:rsid w:val="00AB5FD2"/>
    <w:rsid w:val="00AD7985"/>
    <w:rsid w:val="00AE650D"/>
    <w:rsid w:val="00B125B1"/>
    <w:rsid w:val="00B54043"/>
    <w:rsid w:val="00B60B37"/>
    <w:rsid w:val="00B6367A"/>
    <w:rsid w:val="00B64DE1"/>
    <w:rsid w:val="00B67632"/>
    <w:rsid w:val="00B70FB9"/>
    <w:rsid w:val="00B71FB7"/>
    <w:rsid w:val="00B83B3F"/>
    <w:rsid w:val="00B94007"/>
    <w:rsid w:val="00BA091C"/>
    <w:rsid w:val="00BB0D43"/>
    <w:rsid w:val="00BB7637"/>
    <w:rsid w:val="00BD577D"/>
    <w:rsid w:val="00BD733A"/>
    <w:rsid w:val="00BE1E48"/>
    <w:rsid w:val="00BF2C04"/>
    <w:rsid w:val="00C02E1C"/>
    <w:rsid w:val="00C17D1D"/>
    <w:rsid w:val="00C23888"/>
    <w:rsid w:val="00C47043"/>
    <w:rsid w:val="00C60F46"/>
    <w:rsid w:val="00C74163"/>
    <w:rsid w:val="00C75260"/>
    <w:rsid w:val="00C7555E"/>
    <w:rsid w:val="00C75CFB"/>
    <w:rsid w:val="00C93D8F"/>
    <w:rsid w:val="00CA5A53"/>
    <w:rsid w:val="00CB31C1"/>
    <w:rsid w:val="00CB3E54"/>
    <w:rsid w:val="00CC1AFE"/>
    <w:rsid w:val="00CC1CC0"/>
    <w:rsid w:val="00CC2D6D"/>
    <w:rsid w:val="00CD01A5"/>
    <w:rsid w:val="00CD7893"/>
    <w:rsid w:val="00CE2A38"/>
    <w:rsid w:val="00CE3E4D"/>
    <w:rsid w:val="00CE6F5E"/>
    <w:rsid w:val="00D25E23"/>
    <w:rsid w:val="00D325CE"/>
    <w:rsid w:val="00D47758"/>
    <w:rsid w:val="00D56429"/>
    <w:rsid w:val="00D75897"/>
    <w:rsid w:val="00D807EA"/>
    <w:rsid w:val="00D85988"/>
    <w:rsid w:val="00D90C94"/>
    <w:rsid w:val="00D94AEF"/>
    <w:rsid w:val="00DA3C07"/>
    <w:rsid w:val="00DA43E1"/>
    <w:rsid w:val="00DA5E37"/>
    <w:rsid w:val="00DB359F"/>
    <w:rsid w:val="00DB51A6"/>
    <w:rsid w:val="00DB7260"/>
    <w:rsid w:val="00DC0D47"/>
    <w:rsid w:val="00DE1629"/>
    <w:rsid w:val="00DE6AA3"/>
    <w:rsid w:val="00E00183"/>
    <w:rsid w:val="00E07493"/>
    <w:rsid w:val="00E47F41"/>
    <w:rsid w:val="00E508D1"/>
    <w:rsid w:val="00E87D17"/>
    <w:rsid w:val="00EB061C"/>
    <w:rsid w:val="00EB3C62"/>
    <w:rsid w:val="00EC0183"/>
    <w:rsid w:val="00EC1E22"/>
    <w:rsid w:val="00EE4DBE"/>
    <w:rsid w:val="00EF2AE7"/>
    <w:rsid w:val="00F00EE0"/>
    <w:rsid w:val="00F04AB8"/>
    <w:rsid w:val="00F10708"/>
    <w:rsid w:val="00F47575"/>
    <w:rsid w:val="00F530BB"/>
    <w:rsid w:val="00F536BB"/>
    <w:rsid w:val="00F57355"/>
    <w:rsid w:val="00F77A8F"/>
    <w:rsid w:val="00F97310"/>
    <w:rsid w:val="00FA33F0"/>
    <w:rsid w:val="00FB096A"/>
    <w:rsid w:val="00FB6D56"/>
    <w:rsid w:val="00FF441B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AppData\Roaming\Microsoft\Templates\2012%20Calendar%20Basic%20full%20year%20evergreen_1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5E9F2-2961-4F71-9DA8-384365E0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evergreen_1(2)</Template>
  <TotalTime>0</TotalTime>
  <Pages>14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Microsoft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Secretary</dc:creator>
  <cp:lastModifiedBy>Secretary</cp:lastModifiedBy>
  <cp:revision>2</cp:revision>
  <cp:lastPrinted>2018-03-22T18:51:00Z</cp:lastPrinted>
  <dcterms:created xsi:type="dcterms:W3CDTF">2018-03-23T16:36:00Z</dcterms:created>
  <dcterms:modified xsi:type="dcterms:W3CDTF">2018-03-23T16:36:00Z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